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6" w:rsidRPr="00264D41" w:rsidRDefault="005F0EC6" w:rsidP="005F0EC6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АДМИНИСТРАЦИЯ </w:t>
      </w:r>
    </w:p>
    <w:p w:rsidR="005F0EC6" w:rsidRPr="00264D41" w:rsidRDefault="003A7F20" w:rsidP="005F0EC6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5F0EC6" w:rsidRPr="00264D41">
        <w:rPr>
          <w:rFonts w:cs="Arial"/>
        </w:rPr>
        <w:t xml:space="preserve"> СЕЛЬСКОГО ПОСЕЛЕНИЯ </w:t>
      </w:r>
    </w:p>
    <w:p w:rsidR="005F0EC6" w:rsidRPr="00264D41" w:rsidRDefault="005F0EC6" w:rsidP="005F0EC6">
      <w:pPr>
        <w:ind w:firstLine="709"/>
        <w:jc w:val="center"/>
        <w:rPr>
          <w:rFonts w:cs="Arial"/>
        </w:rPr>
      </w:pPr>
      <w:r w:rsidRPr="00264D41">
        <w:rPr>
          <w:rFonts w:cs="Arial"/>
        </w:rPr>
        <w:t>РОССОШАНСКОГО МУНИЦИПАЛЬНОГО РАЙОНА</w:t>
      </w:r>
    </w:p>
    <w:p w:rsidR="005F0EC6" w:rsidRPr="00264D41" w:rsidRDefault="005F0EC6" w:rsidP="005F0EC6">
      <w:pPr>
        <w:ind w:firstLine="709"/>
        <w:jc w:val="center"/>
        <w:rPr>
          <w:rFonts w:cs="Arial"/>
        </w:rPr>
      </w:pPr>
      <w:r w:rsidRPr="00264D41">
        <w:rPr>
          <w:rFonts w:cs="Arial"/>
        </w:rPr>
        <w:t>ВОРОНЕЖСКОЙ ОБЛАСТИ</w:t>
      </w:r>
    </w:p>
    <w:p w:rsidR="005F0EC6" w:rsidRPr="00264D41" w:rsidRDefault="005F0EC6" w:rsidP="005F0EC6">
      <w:pPr>
        <w:ind w:firstLine="709"/>
        <w:jc w:val="center"/>
        <w:rPr>
          <w:rFonts w:cs="Arial"/>
        </w:rPr>
      </w:pPr>
    </w:p>
    <w:p w:rsidR="005F0EC6" w:rsidRPr="00264D41" w:rsidRDefault="005F0EC6" w:rsidP="005F0EC6">
      <w:pPr>
        <w:ind w:firstLine="709"/>
        <w:jc w:val="center"/>
        <w:rPr>
          <w:rFonts w:cs="Arial"/>
          <w:spacing w:val="40"/>
        </w:rPr>
      </w:pPr>
      <w:r w:rsidRPr="00264D41">
        <w:rPr>
          <w:rFonts w:cs="Arial"/>
          <w:spacing w:val="40"/>
        </w:rPr>
        <w:t>ПОСТАНОВЛЕНИЕ</w:t>
      </w:r>
    </w:p>
    <w:p w:rsidR="005F0EC6" w:rsidRPr="00264D41" w:rsidRDefault="003C1001" w:rsidP="005F0EC6">
      <w:pPr>
        <w:ind w:firstLine="709"/>
        <w:rPr>
          <w:rFonts w:cs="Arial"/>
        </w:rPr>
      </w:pPr>
      <w:r w:rsidRPr="00264D41">
        <w:rPr>
          <w:rFonts w:cs="Arial"/>
        </w:rPr>
        <w:t xml:space="preserve">от </w:t>
      </w:r>
      <w:r w:rsidR="00CA5CEC">
        <w:rPr>
          <w:rFonts w:cs="Arial"/>
        </w:rPr>
        <w:t xml:space="preserve">08.10.2021 </w:t>
      </w:r>
      <w:r w:rsidR="00CE1416">
        <w:rPr>
          <w:rFonts w:cs="Arial"/>
        </w:rPr>
        <w:t xml:space="preserve">года </w:t>
      </w:r>
      <w:r w:rsidR="00CE1416" w:rsidRPr="00FF7AA3">
        <w:rPr>
          <w:rFonts w:cs="Arial"/>
        </w:rPr>
        <w:t xml:space="preserve">№ </w:t>
      </w:r>
      <w:r w:rsidR="00CA5CEC">
        <w:rPr>
          <w:rFonts w:cs="Arial"/>
        </w:rPr>
        <w:t>76</w:t>
      </w:r>
    </w:p>
    <w:p w:rsidR="005F0EC6" w:rsidRPr="00264D41" w:rsidRDefault="005F0EC6" w:rsidP="005F0EC6">
      <w:pPr>
        <w:ind w:firstLine="709"/>
        <w:rPr>
          <w:rFonts w:cs="Arial"/>
        </w:rPr>
      </w:pPr>
      <w:r w:rsidRPr="00264D41">
        <w:rPr>
          <w:rFonts w:cs="Arial"/>
        </w:rPr>
        <w:t xml:space="preserve">с. </w:t>
      </w:r>
      <w:r w:rsidR="00C84342">
        <w:rPr>
          <w:rFonts w:cs="Arial"/>
        </w:rPr>
        <w:t>Ш</w:t>
      </w:r>
      <w:r w:rsidR="003A7F20">
        <w:rPr>
          <w:rFonts w:cs="Arial"/>
        </w:rPr>
        <w:t>екаловка</w:t>
      </w:r>
    </w:p>
    <w:p w:rsidR="005F0EC6" w:rsidRPr="00264D41" w:rsidRDefault="005F0EC6" w:rsidP="005F0EC6">
      <w:pPr>
        <w:rPr>
          <w:rFonts w:cs="Arial"/>
        </w:rPr>
      </w:pPr>
    </w:p>
    <w:p w:rsidR="005F0EC6" w:rsidRPr="00B94674" w:rsidRDefault="00DF0E48" w:rsidP="005F0EC6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A73802">
        <w:rPr>
          <w:b/>
          <w:sz w:val="32"/>
          <w:szCs w:val="32"/>
        </w:rPr>
        <w:t xml:space="preserve">О внесении изменений в  постановление </w:t>
      </w:r>
      <w:r w:rsidRPr="00B94674">
        <w:rPr>
          <w:b/>
          <w:sz w:val="32"/>
          <w:szCs w:val="32"/>
        </w:rPr>
        <w:t>администрации Шекаловского сельского поселения Россошанского муниципального района от 09.12.2020 г. № 88 «</w:t>
      </w:r>
      <w:r w:rsidR="005F0EC6" w:rsidRPr="00B94674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r w:rsidR="003A7F20" w:rsidRPr="00B94674">
        <w:rPr>
          <w:rFonts w:cs="Arial"/>
          <w:b/>
          <w:bCs/>
          <w:kern w:val="28"/>
          <w:sz w:val="32"/>
          <w:szCs w:val="32"/>
        </w:rPr>
        <w:t>Шекаловского</w:t>
      </w:r>
      <w:r w:rsidR="005F0EC6" w:rsidRPr="00B94674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r w:rsidR="00471C6A" w:rsidRPr="00B94674">
        <w:rPr>
          <w:rFonts w:cs="Arial"/>
          <w:b/>
          <w:bCs/>
          <w:kern w:val="28"/>
          <w:sz w:val="32"/>
          <w:szCs w:val="32"/>
        </w:rPr>
        <w:t>Россошан</w:t>
      </w:r>
      <w:r w:rsidR="00AA1A95" w:rsidRPr="00B94674">
        <w:rPr>
          <w:rFonts w:cs="Arial"/>
          <w:b/>
          <w:bCs/>
          <w:kern w:val="28"/>
          <w:sz w:val="32"/>
          <w:szCs w:val="32"/>
        </w:rPr>
        <w:t xml:space="preserve">ского муниципального района </w:t>
      </w:r>
      <w:r w:rsidR="00506150" w:rsidRPr="00B94674">
        <w:rPr>
          <w:rFonts w:cs="Arial"/>
          <w:b/>
          <w:sz w:val="32"/>
          <w:lang w:eastAsia="en-US"/>
        </w:rPr>
        <w:t>Воронежской области</w:t>
      </w:r>
      <w:r w:rsidR="00506150" w:rsidRPr="00B94674">
        <w:rPr>
          <w:rFonts w:cs="Arial"/>
          <w:sz w:val="32"/>
          <w:lang w:eastAsia="en-US"/>
        </w:rPr>
        <w:t xml:space="preserve"> </w:t>
      </w:r>
      <w:r w:rsidR="005F0EC6" w:rsidRPr="00B94674">
        <w:rPr>
          <w:rFonts w:cs="Arial"/>
          <w:b/>
          <w:bCs/>
          <w:kern w:val="28"/>
          <w:sz w:val="32"/>
          <w:szCs w:val="32"/>
        </w:rPr>
        <w:t xml:space="preserve">«Развитие физической культуры и спорта» </w:t>
      </w:r>
    </w:p>
    <w:p w:rsidR="005F0EC6" w:rsidRPr="00B94674" w:rsidRDefault="005F0EC6" w:rsidP="005F0EC6">
      <w:pPr>
        <w:ind w:right="5103" w:firstLine="709"/>
        <w:rPr>
          <w:rFonts w:cs="Arial"/>
        </w:rPr>
      </w:pPr>
    </w:p>
    <w:p w:rsidR="00E47415" w:rsidRPr="00B94674" w:rsidRDefault="00E47415" w:rsidP="00E47415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B94674">
        <w:rPr>
          <w:rFonts w:cs="Arial"/>
        </w:rPr>
        <w:t xml:space="preserve">В рамках реализации муниципальной программы </w:t>
      </w:r>
      <w:r w:rsidRPr="00B94674">
        <w:rPr>
          <w:rFonts w:cs="Arial"/>
          <w:bCs/>
        </w:rPr>
        <w:t>Шекаловского</w:t>
      </w:r>
      <w:r w:rsidRPr="00B94674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B94674">
        <w:rPr>
          <w:rFonts w:cs="Arial"/>
          <w:lang w:eastAsia="en-US"/>
        </w:rPr>
        <w:t>Развитие физической культуры и спорта</w:t>
      </w:r>
      <w:r w:rsidRPr="00B94674">
        <w:rPr>
          <w:rFonts w:cs="Arial"/>
        </w:rPr>
        <w:t xml:space="preserve">» в связи с изменением финансирования муниципальной программы </w:t>
      </w:r>
      <w:r w:rsidRPr="00B94674">
        <w:rPr>
          <w:rFonts w:cs="Arial"/>
          <w:bCs/>
        </w:rPr>
        <w:t>Шекаловского</w:t>
      </w:r>
      <w:r w:rsidRPr="00B94674">
        <w:rPr>
          <w:rFonts w:cs="Arial"/>
        </w:rPr>
        <w:t xml:space="preserve"> сельского поселения Россошанского муниципального района «</w:t>
      </w:r>
      <w:r w:rsidRPr="00B94674">
        <w:rPr>
          <w:rFonts w:cs="Arial"/>
          <w:lang w:eastAsia="en-US"/>
        </w:rPr>
        <w:t>Развитие физической культуры и спорта</w:t>
      </w:r>
      <w:r w:rsidRPr="00B94674">
        <w:rPr>
          <w:rFonts w:cs="Arial"/>
        </w:rPr>
        <w:t>» на 2021-2026 годы</w:t>
      </w:r>
      <w:r w:rsidRPr="00B94674">
        <w:rPr>
          <w:rFonts w:cs="Arial"/>
          <w:lang w:eastAsia="en-US"/>
        </w:rPr>
        <w:t xml:space="preserve"> администрация </w:t>
      </w:r>
      <w:r w:rsidRPr="00B94674">
        <w:rPr>
          <w:rFonts w:cs="Arial"/>
          <w:bCs/>
        </w:rPr>
        <w:t>Шекаловского</w:t>
      </w:r>
      <w:r w:rsidRPr="00B94674">
        <w:rPr>
          <w:rFonts w:cs="Arial"/>
          <w:lang w:eastAsia="en-US"/>
        </w:rPr>
        <w:t xml:space="preserve"> сельского поселения</w:t>
      </w:r>
    </w:p>
    <w:p w:rsidR="005F0EC6" w:rsidRPr="00B94674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5F0EC6" w:rsidRPr="00B94674" w:rsidRDefault="005F0EC6" w:rsidP="005F0EC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 w:rsidRPr="00B94674">
        <w:rPr>
          <w:rFonts w:cs="Arial"/>
          <w:lang w:eastAsia="en-US"/>
        </w:rPr>
        <w:t>П</w:t>
      </w:r>
      <w:proofErr w:type="gramEnd"/>
      <w:r w:rsidRPr="00B94674">
        <w:rPr>
          <w:rFonts w:cs="Arial"/>
          <w:lang w:eastAsia="en-US"/>
        </w:rPr>
        <w:t xml:space="preserve"> О С Т А Н О В Л Я Е Т:</w:t>
      </w:r>
    </w:p>
    <w:p w:rsidR="005F0EC6" w:rsidRPr="00B94674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A73802" w:rsidRPr="00B94674" w:rsidRDefault="005F0EC6" w:rsidP="00A7380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B94674">
        <w:rPr>
          <w:rFonts w:cs="Arial"/>
          <w:lang w:eastAsia="en-US"/>
        </w:rPr>
        <w:t xml:space="preserve">1. </w:t>
      </w:r>
      <w:r w:rsidR="00E47415" w:rsidRPr="00B94674">
        <w:rPr>
          <w:rFonts w:cs="Arial"/>
          <w:noProof/>
        </w:rPr>
        <w:t xml:space="preserve">Внести изменения в постановление от </w:t>
      </w:r>
      <w:r w:rsidR="00E47415" w:rsidRPr="00B94674">
        <w:rPr>
          <w:rFonts w:cs="Arial"/>
          <w:spacing w:val="-14"/>
        </w:rPr>
        <w:t xml:space="preserve">09.12.2020 года </w:t>
      </w:r>
      <w:r w:rsidR="00E47415" w:rsidRPr="00B94674">
        <w:rPr>
          <w:rFonts w:cs="Arial"/>
        </w:rPr>
        <w:t>№ 8</w:t>
      </w:r>
      <w:r w:rsidR="00A73802" w:rsidRPr="00B94674">
        <w:rPr>
          <w:rFonts w:cs="Arial"/>
        </w:rPr>
        <w:t>8</w:t>
      </w:r>
      <w:r w:rsidR="00E47415" w:rsidRPr="00B94674">
        <w:rPr>
          <w:rFonts w:cs="Arial"/>
          <w:noProof/>
        </w:rPr>
        <w:t xml:space="preserve"> «</w:t>
      </w:r>
      <w:r w:rsidRPr="00B94674">
        <w:rPr>
          <w:rFonts w:cs="Arial"/>
          <w:lang w:eastAsia="en-US"/>
        </w:rPr>
        <w:t xml:space="preserve">Развитие физической культуры и спорта» </w:t>
      </w:r>
      <w:r w:rsidR="00A73802" w:rsidRPr="00B94674">
        <w:rPr>
          <w:rFonts w:cs="Arial"/>
        </w:rPr>
        <w:t xml:space="preserve">изложив приложение к постановлению в новой редакции согласно приложению. </w:t>
      </w:r>
    </w:p>
    <w:p w:rsidR="00A73802" w:rsidRPr="00B94674" w:rsidRDefault="00A73802" w:rsidP="00A7380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B94674">
        <w:rPr>
          <w:rFonts w:cs="Arial"/>
        </w:rPr>
        <w:t xml:space="preserve">Опубликовать настоящее постановление в официальном вестнике администрации </w:t>
      </w:r>
      <w:r w:rsidRPr="00B94674">
        <w:rPr>
          <w:rFonts w:cs="Arial"/>
          <w:bCs/>
        </w:rPr>
        <w:t>Шекаловского</w:t>
      </w:r>
      <w:r w:rsidRPr="00B94674"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A73802" w:rsidRPr="00B94674" w:rsidRDefault="00A73802" w:rsidP="00A7380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B94674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A73802" w:rsidRPr="00B94674" w:rsidRDefault="00A73802" w:rsidP="00A7380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rPr>
          <w:rFonts w:ascii="Arial" w:hAnsi="Arial" w:cs="Arial"/>
          <w:sz w:val="24"/>
        </w:rPr>
      </w:pPr>
      <w:r w:rsidRPr="00B94674">
        <w:rPr>
          <w:rFonts w:ascii="Arial" w:hAnsi="Arial" w:cs="Arial"/>
          <w:sz w:val="24"/>
        </w:rPr>
        <w:t xml:space="preserve">Контроль исполнения настоящего постановления возложить на главу </w:t>
      </w:r>
      <w:r w:rsidRPr="00B94674">
        <w:rPr>
          <w:rFonts w:ascii="Arial" w:hAnsi="Arial" w:cs="Arial"/>
          <w:bCs/>
          <w:sz w:val="24"/>
        </w:rPr>
        <w:t>Шекаловского</w:t>
      </w:r>
      <w:r w:rsidRPr="00B94674">
        <w:rPr>
          <w:rFonts w:ascii="Arial" w:hAnsi="Arial" w:cs="Arial"/>
          <w:sz w:val="24"/>
        </w:rPr>
        <w:t xml:space="preserve"> сельского поселения.</w:t>
      </w:r>
    </w:p>
    <w:p w:rsidR="005F0EC6" w:rsidRPr="00B94674" w:rsidRDefault="005F0EC6" w:rsidP="00A73802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5F0EC6" w:rsidRPr="00264D41" w:rsidTr="00D95304">
        <w:tc>
          <w:tcPr>
            <w:tcW w:w="3936" w:type="dxa"/>
          </w:tcPr>
          <w:p w:rsidR="00C84342" w:rsidRPr="00B94674" w:rsidRDefault="005F0EC6" w:rsidP="006A1F55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4674">
              <w:rPr>
                <w:rFonts w:cs="Arial"/>
                <w:snapToGrid w:val="0"/>
              </w:rPr>
              <w:t xml:space="preserve">Глава </w:t>
            </w:r>
            <w:r w:rsidR="003A7F20" w:rsidRPr="00B94674">
              <w:rPr>
                <w:rFonts w:cs="Arial"/>
                <w:snapToGrid w:val="0"/>
              </w:rPr>
              <w:t>Шекаловского</w:t>
            </w:r>
            <w:r w:rsidRPr="00B94674">
              <w:rPr>
                <w:rFonts w:cs="Arial"/>
                <w:snapToGrid w:val="0"/>
              </w:rPr>
              <w:t xml:space="preserve"> </w:t>
            </w:r>
          </w:p>
          <w:p w:rsidR="005F0EC6" w:rsidRPr="00B94674" w:rsidRDefault="005F0EC6" w:rsidP="006A1F55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4674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5F0EC6" w:rsidRPr="00B94674" w:rsidRDefault="005F0EC6" w:rsidP="00D95304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</w:tcPr>
          <w:p w:rsidR="00C84342" w:rsidRPr="00B94674" w:rsidRDefault="00C84342" w:rsidP="00D95304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  <w:p w:rsidR="005A0E5D" w:rsidRPr="00FF7AA3" w:rsidRDefault="005A0E5D" w:rsidP="005A0E5D">
            <w:pPr>
              <w:widowControl w:val="0"/>
              <w:ind w:firstLine="0"/>
              <w:rPr>
                <w:rFonts w:cs="Arial"/>
              </w:rPr>
            </w:pPr>
            <w:r w:rsidRPr="00B94674">
              <w:rPr>
                <w:rFonts w:cs="Arial"/>
              </w:rPr>
              <w:t xml:space="preserve">В.Н. </w:t>
            </w:r>
            <w:proofErr w:type="spellStart"/>
            <w:r w:rsidRPr="00B94674">
              <w:rPr>
                <w:rFonts w:cs="Arial"/>
              </w:rPr>
              <w:t>Рябоволов</w:t>
            </w:r>
            <w:proofErr w:type="spellEnd"/>
          </w:p>
          <w:p w:rsidR="005F0EC6" w:rsidRPr="00264D41" w:rsidRDefault="005F0EC6" w:rsidP="00D95304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</w:tr>
    </w:tbl>
    <w:p w:rsidR="003C1001" w:rsidRPr="00264D41" w:rsidRDefault="003C1001">
      <w:pPr>
        <w:ind w:firstLine="0"/>
        <w:jc w:val="left"/>
        <w:rPr>
          <w:rFonts w:cs="Arial"/>
        </w:rPr>
      </w:pPr>
      <w:r w:rsidRPr="00264D41">
        <w:rPr>
          <w:rFonts w:cs="Arial"/>
        </w:rPr>
        <w:br w:type="page"/>
      </w:r>
    </w:p>
    <w:p w:rsidR="0068000D" w:rsidRPr="00264D41" w:rsidRDefault="0068000D" w:rsidP="00AA5C69">
      <w:pPr>
        <w:ind w:firstLine="5103"/>
        <w:jc w:val="right"/>
        <w:rPr>
          <w:rFonts w:cs="Arial"/>
        </w:rPr>
      </w:pPr>
    </w:p>
    <w:p w:rsidR="008734EF" w:rsidRPr="00264D41" w:rsidRDefault="008734EF" w:rsidP="003C1001">
      <w:pPr>
        <w:ind w:left="5103" w:firstLine="0"/>
        <w:rPr>
          <w:rFonts w:cs="Arial"/>
        </w:rPr>
      </w:pPr>
      <w:r w:rsidRPr="00264D41">
        <w:rPr>
          <w:rFonts w:cs="Arial"/>
        </w:rPr>
        <w:t xml:space="preserve">Приложение </w:t>
      </w:r>
    </w:p>
    <w:p w:rsidR="008734EF" w:rsidRPr="00264D41" w:rsidRDefault="008734EF" w:rsidP="003C1001">
      <w:pPr>
        <w:ind w:left="5103" w:firstLine="0"/>
        <w:rPr>
          <w:rFonts w:cs="Arial"/>
        </w:rPr>
      </w:pPr>
      <w:r w:rsidRPr="00264D41">
        <w:rPr>
          <w:rFonts w:cs="Arial"/>
        </w:rPr>
        <w:t>к постановлению администрации</w:t>
      </w:r>
    </w:p>
    <w:p w:rsidR="008734EF" w:rsidRPr="00264D41" w:rsidRDefault="003A7F20" w:rsidP="003C1001">
      <w:pPr>
        <w:ind w:left="5103" w:firstLine="0"/>
        <w:rPr>
          <w:rFonts w:cs="Arial"/>
        </w:rPr>
      </w:pPr>
      <w:r>
        <w:rPr>
          <w:rFonts w:cs="Arial"/>
        </w:rPr>
        <w:t>Шекаловского</w:t>
      </w:r>
      <w:r w:rsidR="008734EF" w:rsidRPr="00264D41">
        <w:rPr>
          <w:rFonts w:cs="Arial"/>
        </w:rPr>
        <w:t xml:space="preserve"> сельского поселения</w:t>
      </w:r>
    </w:p>
    <w:p w:rsidR="000E52F1" w:rsidRPr="00264D41" w:rsidRDefault="003D716B" w:rsidP="003C1001">
      <w:pPr>
        <w:ind w:left="5103" w:firstLine="0"/>
        <w:rPr>
          <w:rFonts w:cs="Arial"/>
        </w:rPr>
      </w:pPr>
      <w:r w:rsidRPr="00264D41">
        <w:rPr>
          <w:rFonts w:cs="Arial"/>
        </w:rPr>
        <w:t>о</w:t>
      </w:r>
      <w:r w:rsidR="008734EF" w:rsidRPr="00264D41">
        <w:rPr>
          <w:rFonts w:cs="Arial"/>
        </w:rPr>
        <w:t>т</w:t>
      </w:r>
      <w:r w:rsidR="000E52F1" w:rsidRPr="00264D41">
        <w:rPr>
          <w:rFonts w:cs="Arial"/>
          <w:spacing w:val="-14"/>
        </w:rPr>
        <w:t xml:space="preserve"> </w:t>
      </w:r>
      <w:r w:rsidR="00CA5CEC">
        <w:rPr>
          <w:rFonts w:cs="Arial"/>
        </w:rPr>
        <w:t xml:space="preserve">08.10.2021 года </w:t>
      </w:r>
      <w:r w:rsidR="00CA5CEC" w:rsidRPr="00FF7AA3">
        <w:rPr>
          <w:rFonts w:cs="Arial"/>
        </w:rPr>
        <w:t xml:space="preserve">№ </w:t>
      </w:r>
      <w:r w:rsidR="00CA5CEC">
        <w:rPr>
          <w:rFonts w:cs="Arial"/>
        </w:rPr>
        <w:t>76</w:t>
      </w:r>
      <w:r w:rsidR="00CE1416" w:rsidRPr="00FF7AA3">
        <w:rPr>
          <w:rFonts w:cs="Arial"/>
        </w:rPr>
        <w:t xml:space="preserve"> </w:t>
      </w:r>
    </w:p>
    <w:p w:rsidR="004E54DA" w:rsidRPr="00264D41" w:rsidRDefault="004E54DA" w:rsidP="003C1001">
      <w:pPr>
        <w:ind w:left="5103" w:firstLine="0"/>
        <w:rPr>
          <w:rFonts w:cs="Arial"/>
        </w:rPr>
      </w:pPr>
    </w:p>
    <w:p w:rsidR="00845214" w:rsidRDefault="008734EF" w:rsidP="000D1092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Муниципальная программа </w:t>
      </w:r>
      <w:r w:rsidR="003A7F20">
        <w:rPr>
          <w:rFonts w:cs="Arial"/>
        </w:rPr>
        <w:t>Шекаловского</w:t>
      </w:r>
      <w:r w:rsidRPr="00264D41">
        <w:rPr>
          <w:rFonts w:cs="Arial"/>
        </w:rPr>
        <w:t xml:space="preserve"> сельского поселения</w:t>
      </w:r>
      <w:r w:rsidR="00845214">
        <w:rPr>
          <w:rFonts w:cs="Arial"/>
        </w:rPr>
        <w:t xml:space="preserve"> </w:t>
      </w:r>
    </w:p>
    <w:p w:rsidR="000D1092" w:rsidRPr="00264D41" w:rsidRDefault="00845214" w:rsidP="000D1092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Россошанского </w:t>
      </w:r>
      <w:proofErr w:type="gramStart"/>
      <w:r>
        <w:rPr>
          <w:rFonts w:cs="Arial"/>
        </w:rPr>
        <w:t>муниципального</w:t>
      </w:r>
      <w:proofErr w:type="gramEnd"/>
      <w:r>
        <w:rPr>
          <w:rFonts w:cs="Arial"/>
        </w:rPr>
        <w:t xml:space="preserve"> района</w:t>
      </w:r>
      <w:r w:rsidR="00506150">
        <w:rPr>
          <w:rFonts w:cs="Arial"/>
        </w:rPr>
        <w:t xml:space="preserve"> </w:t>
      </w:r>
      <w:r w:rsidR="00506150">
        <w:rPr>
          <w:rFonts w:cs="Arial"/>
          <w:lang w:eastAsia="en-US"/>
        </w:rPr>
        <w:t>Воронежской области</w:t>
      </w:r>
    </w:p>
    <w:p w:rsidR="008734EF" w:rsidRPr="00264D41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«Развитие физической культуры и спорта»</w:t>
      </w:r>
    </w:p>
    <w:p w:rsidR="004715BD" w:rsidRPr="00264D41" w:rsidRDefault="004715BD" w:rsidP="000D1092">
      <w:pPr>
        <w:pStyle w:val="ConsPlusNormal"/>
        <w:ind w:firstLine="709"/>
        <w:jc w:val="center"/>
        <w:rPr>
          <w:sz w:val="24"/>
          <w:szCs w:val="24"/>
        </w:rPr>
      </w:pPr>
    </w:p>
    <w:p w:rsidR="000D1092" w:rsidRPr="00264D41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Паспорт</w:t>
      </w:r>
    </w:p>
    <w:p w:rsidR="008734EF" w:rsidRPr="00264D41" w:rsidRDefault="008734EF" w:rsidP="000D1092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муниципальной программы </w:t>
      </w:r>
      <w:r w:rsidR="003A7F20">
        <w:rPr>
          <w:rFonts w:cs="Arial"/>
        </w:rPr>
        <w:t>Шекаловского</w:t>
      </w:r>
      <w:r w:rsidRPr="00264D41">
        <w:rPr>
          <w:rFonts w:cs="Arial"/>
        </w:rPr>
        <w:t xml:space="preserve"> сельского поселения</w:t>
      </w:r>
      <w:r w:rsidR="00471C6A">
        <w:rPr>
          <w:rFonts w:cs="Arial"/>
        </w:rPr>
        <w:t xml:space="preserve"> Россошанского</w:t>
      </w:r>
    </w:p>
    <w:p w:rsidR="008734EF" w:rsidRPr="00264D41" w:rsidRDefault="007D3697" w:rsidP="004715BD">
      <w:pPr>
        <w:ind w:firstLine="709"/>
        <w:jc w:val="center"/>
        <w:rPr>
          <w:rFonts w:cs="Arial"/>
        </w:rPr>
      </w:pPr>
      <w:r>
        <w:rPr>
          <w:rFonts w:cs="Arial"/>
        </w:rPr>
        <w:t>муниципального района</w:t>
      </w:r>
      <w:r w:rsidR="002B5EC9" w:rsidRPr="002B5EC9">
        <w:rPr>
          <w:rFonts w:cs="Arial"/>
          <w:lang w:eastAsia="en-US"/>
        </w:rPr>
        <w:t xml:space="preserve"> </w:t>
      </w:r>
      <w:r w:rsidR="002B5EC9">
        <w:rPr>
          <w:rFonts w:cs="Arial"/>
          <w:lang w:eastAsia="en-US"/>
        </w:rPr>
        <w:t>Воронежской области</w:t>
      </w:r>
      <w:r>
        <w:rPr>
          <w:rFonts w:cs="Arial"/>
        </w:rPr>
        <w:t xml:space="preserve"> </w:t>
      </w:r>
      <w:r w:rsidR="008734EF" w:rsidRPr="00264D41">
        <w:rPr>
          <w:rFonts w:cs="Arial"/>
        </w:rPr>
        <w:t>«Развитие физической</w:t>
      </w:r>
      <w:r w:rsidR="00D16468" w:rsidRPr="00264D41">
        <w:rPr>
          <w:rFonts w:cs="Arial"/>
        </w:rPr>
        <w:t xml:space="preserve"> культуры и спорта» </w:t>
      </w:r>
      <w:r w:rsidR="004715BD" w:rsidRPr="00264D41">
        <w:rPr>
          <w:rFonts w:cs="Arial"/>
        </w:rPr>
        <w:t xml:space="preserve">(далее </w:t>
      </w:r>
      <w:r w:rsidR="00C84342">
        <w:rPr>
          <w:rFonts w:cs="Arial"/>
        </w:rPr>
        <w:t>-</w:t>
      </w:r>
      <w:r w:rsidR="004715BD" w:rsidRPr="00264D41">
        <w:rPr>
          <w:rFonts w:cs="Arial"/>
        </w:rPr>
        <w:t xml:space="preserve"> </w:t>
      </w:r>
      <w:r w:rsidR="00C84342">
        <w:rPr>
          <w:rFonts w:cs="Arial"/>
        </w:rPr>
        <w:t>П</w:t>
      </w:r>
      <w:r w:rsidR="004715BD" w:rsidRPr="00264D41">
        <w:rPr>
          <w:rFonts w:cs="Arial"/>
        </w:rPr>
        <w:t>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0"/>
        <w:gridCol w:w="6897"/>
      </w:tblGrid>
      <w:tr w:rsidR="00642E4C" w:rsidRPr="00264D41" w:rsidTr="003A466F">
        <w:trPr>
          <w:trHeight w:val="750"/>
        </w:trPr>
        <w:tc>
          <w:tcPr>
            <w:tcW w:w="2850" w:type="dxa"/>
          </w:tcPr>
          <w:p w:rsidR="00642E4C" w:rsidRPr="000F42EC" w:rsidRDefault="00642E4C" w:rsidP="003A466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noWrap/>
          </w:tcPr>
          <w:p w:rsidR="00642E4C" w:rsidRPr="00635B6F" w:rsidRDefault="00642E4C" w:rsidP="003A466F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635B6F">
              <w:rPr>
                <w:rFonts w:cs="Arial"/>
                <w:spacing w:val="-1"/>
              </w:rPr>
              <w:t xml:space="preserve">Администрация </w:t>
            </w:r>
            <w:r w:rsidRPr="00635B6F">
              <w:rPr>
                <w:rFonts w:cs="Arial"/>
                <w:bCs/>
              </w:rPr>
              <w:t>Шекаловского сельского поселения Россошанского муниципального района</w:t>
            </w:r>
          </w:p>
        </w:tc>
      </w:tr>
      <w:tr w:rsidR="00642E4C" w:rsidRPr="00264D41" w:rsidTr="003A466F">
        <w:trPr>
          <w:trHeight w:val="750"/>
        </w:trPr>
        <w:tc>
          <w:tcPr>
            <w:tcW w:w="2850" w:type="dxa"/>
          </w:tcPr>
          <w:p w:rsidR="00642E4C" w:rsidRPr="000F42EC" w:rsidRDefault="00642E4C" w:rsidP="003A46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897" w:type="dxa"/>
          </w:tcPr>
          <w:p w:rsidR="00642E4C" w:rsidRPr="00635B6F" w:rsidRDefault="00642E4C" w:rsidP="003A466F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635B6F">
              <w:rPr>
                <w:rFonts w:cs="Arial"/>
                <w:spacing w:val="-1"/>
              </w:rPr>
              <w:t xml:space="preserve">Администрация </w:t>
            </w:r>
            <w:r w:rsidRPr="00635B6F">
              <w:rPr>
                <w:rFonts w:cs="Arial"/>
                <w:bCs/>
              </w:rPr>
              <w:t>Шекаловского сельского поселения Россошанского муниципального района</w:t>
            </w:r>
          </w:p>
        </w:tc>
      </w:tr>
      <w:tr w:rsidR="00642E4C" w:rsidRPr="00264D41" w:rsidTr="00642E4C">
        <w:trPr>
          <w:trHeight w:val="1125"/>
        </w:trPr>
        <w:tc>
          <w:tcPr>
            <w:tcW w:w="2850" w:type="dxa"/>
          </w:tcPr>
          <w:p w:rsidR="00642E4C" w:rsidRPr="000F42EC" w:rsidRDefault="00642E4C" w:rsidP="003A466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97" w:type="dxa"/>
            <w:vAlign w:val="center"/>
          </w:tcPr>
          <w:p w:rsidR="00642E4C" w:rsidRDefault="00642E4C" w:rsidP="00C843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Основное мероприятие 1. Вовлечение населения в занятия физической культурой и спортом.</w:t>
            </w:r>
          </w:p>
          <w:p w:rsidR="00642E4C" w:rsidRPr="00FC7E2C" w:rsidRDefault="00642E4C" w:rsidP="00C843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Основное мероприятие 2. Реализация мероприятий Всероссийского физкультурно-спортивного комплекса «Готов к труду и обороне»</w:t>
            </w:r>
          </w:p>
        </w:tc>
      </w:tr>
      <w:tr w:rsidR="00642E4C" w:rsidRPr="00264D41" w:rsidTr="00642E4C">
        <w:trPr>
          <w:trHeight w:val="375"/>
        </w:trPr>
        <w:tc>
          <w:tcPr>
            <w:tcW w:w="2850" w:type="dxa"/>
          </w:tcPr>
          <w:p w:rsidR="00642E4C" w:rsidRPr="000F42EC" w:rsidRDefault="00642E4C" w:rsidP="003A466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642E4C" w:rsidRPr="00FC7E2C" w:rsidRDefault="00642E4C" w:rsidP="008620E7">
            <w:pPr>
              <w:pStyle w:val="ConsPlusNormal"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FC7E2C">
              <w:rPr>
                <w:sz w:val="24"/>
                <w:szCs w:val="24"/>
              </w:rPr>
              <w:t>Проведение мероприятий по созданию условий для увеличения доли граждан, систематически занимающихся физической культурой и спортом.</w:t>
            </w:r>
          </w:p>
          <w:p w:rsidR="00642E4C" w:rsidRPr="00FC7E2C" w:rsidRDefault="00642E4C" w:rsidP="007E0EDF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FC7E2C">
              <w:rPr>
                <w:rFonts w:cs="Arial"/>
              </w:rPr>
              <w:t xml:space="preserve">спешное проведение на территории </w:t>
            </w:r>
            <w:r>
              <w:rPr>
                <w:rFonts w:cs="Arial"/>
              </w:rPr>
              <w:t>Шекаловского</w:t>
            </w:r>
            <w:r w:rsidRPr="00FC7E2C">
              <w:rPr>
                <w:rFonts w:cs="Arial"/>
              </w:rPr>
              <w:t xml:space="preserve">  сельского поселения спортивных мероприятий</w:t>
            </w:r>
            <w:r>
              <w:rPr>
                <w:rFonts w:cs="Arial"/>
              </w:rPr>
              <w:t>.</w:t>
            </w:r>
          </w:p>
        </w:tc>
      </w:tr>
      <w:tr w:rsidR="00642E4C" w:rsidRPr="00264D41" w:rsidTr="00642E4C">
        <w:trPr>
          <w:trHeight w:val="375"/>
        </w:trPr>
        <w:tc>
          <w:tcPr>
            <w:tcW w:w="2850" w:type="dxa"/>
          </w:tcPr>
          <w:p w:rsidR="00642E4C" w:rsidRPr="000F42EC" w:rsidRDefault="00642E4C" w:rsidP="003A466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97" w:type="dxa"/>
            <w:vAlign w:val="center"/>
          </w:tcPr>
          <w:p w:rsidR="00642E4C" w:rsidRPr="00FC7E2C" w:rsidRDefault="00642E4C" w:rsidP="00CB4435">
            <w:pPr>
              <w:pStyle w:val="a4"/>
              <w:spacing w:line="276" w:lineRule="auto"/>
              <w:ind w:left="0" w:hanging="15"/>
              <w:rPr>
                <w:rFonts w:ascii="Arial" w:hAnsi="Arial" w:cs="Arial"/>
                <w:sz w:val="24"/>
                <w:szCs w:val="24"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 xml:space="preserve">Повышение уровня занятий физической культурой и спортом среди населения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FC7E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2E4C" w:rsidRPr="00FC7E2C" w:rsidRDefault="00642E4C" w:rsidP="00E026C0">
            <w:pPr>
              <w:pStyle w:val="a4"/>
              <w:spacing w:line="276" w:lineRule="auto"/>
              <w:ind w:left="0" w:firstLine="0"/>
              <w:rPr>
                <w:rFonts w:cs="Arial"/>
                <w:bCs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>Увеличение доли населения, принявшего участие в выполнении нормативов испытаний (тестов) Всероссийского физкультурно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C7E2C">
              <w:rPr>
                <w:rFonts w:ascii="Arial" w:hAnsi="Arial" w:cs="Arial"/>
                <w:sz w:val="24"/>
                <w:szCs w:val="24"/>
              </w:rPr>
              <w:t>спортивного комплекса ГТО в численности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18 – 79 лет</w:t>
            </w:r>
            <w:r w:rsidRPr="00FC7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2E4C" w:rsidRPr="00FC7E2C" w:rsidTr="00642E4C">
        <w:trPr>
          <w:trHeight w:val="750"/>
        </w:trPr>
        <w:tc>
          <w:tcPr>
            <w:tcW w:w="2850" w:type="dxa"/>
          </w:tcPr>
          <w:p w:rsidR="00642E4C" w:rsidRPr="000F42EC" w:rsidRDefault="00642E4C" w:rsidP="003A466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897" w:type="dxa"/>
            <w:vAlign w:val="center"/>
          </w:tcPr>
          <w:p w:rsidR="00642E4C" w:rsidRDefault="00642E4C" w:rsidP="007E0EDF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Исполнение расходных обязательств по развитию физической культуры и спорта в Шекаловском сельском поселении.</w:t>
            </w:r>
          </w:p>
          <w:p w:rsidR="00642E4C" w:rsidRPr="00FC7E2C" w:rsidRDefault="00642E4C" w:rsidP="00F940FB">
            <w:pPr>
              <w:pStyle w:val="11"/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cs="Arial"/>
              </w:rPr>
              <w:t>, в численности населения в возрасте 18-79 лет.</w:t>
            </w:r>
            <w:r w:rsidRPr="00FC7E2C">
              <w:rPr>
                <w:rFonts w:cs="Arial"/>
              </w:rPr>
              <w:t xml:space="preserve"> </w:t>
            </w:r>
          </w:p>
        </w:tc>
      </w:tr>
      <w:tr w:rsidR="00642E4C" w:rsidRPr="00FC7E2C" w:rsidTr="00642E4C">
        <w:trPr>
          <w:trHeight w:val="750"/>
        </w:trPr>
        <w:tc>
          <w:tcPr>
            <w:tcW w:w="2850" w:type="dxa"/>
          </w:tcPr>
          <w:p w:rsidR="00642E4C" w:rsidRPr="000F42EC" w:rsidRDefault="00642E4C" w:rsidP="003A466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97" w:type="dxa"/>
            <w:vAlign w:val="center"/>
          </w:tcPr>
          <w:p w:rsidR="00642E4C" w:rsidRPr="00635B6F" w:rsidRDefault="00642E4C" w:rsidP="00642E4C">
            <w:pPr>
              <w:pStyle w:val="ConsPlusNonformat"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B6F">
              <w:rPr>
                <w:rFonts w:ascii="Arial" w:hAnsi="Arial" w:cs="Arial"/>
                <w:sz w:val="24"/>
                <w:szCs w:val="24"/>
              </w:rPr>
              <w:t xml:space="preserve">Сроки реализации: 2021-2026 годы </w:t>
            </w:r>
          </w:p>
          <w:p w:rsidR="00642E4C" w:rsidRPr="00FC7E2C" w:rsidRDefault="00642E4C" w:rsidP="00642E4C">
            <w:pPr>
              <w:ind w:firstLine="0"/>
              <w:rPr>
                <w:rFonts w:cs="Arial"/>
              </w:rPr>
            </w:pPr>
            <w:r w:rsidRPr="00635B6F">
              <w:rPr>
                <w:rFonts w:cs="Arial"/>
              </w:rPr>
              <w:t xml:space="preserve">Этапы реализации: </w:t>
            </w:r>
            <w:r w:rsidRPr="00635B6F">
              <w:rPr>
                <w:rFonts w:cs="Arial"/>
                <w:lang w:val="en-US"/>
              </w:rPr>
              <w:t>I</w:t>
            </w:r>
            <w:r w:rsidRPr="00635B6F">
              <w:rPr>
                <w:rFonts w:cs="Arial"/>
              </w:rPr>
              <w:t xml:space="preserve"> этап – 2021-2026 годы </w:t>
            </w:r>
          </w:p>
        </w:tc>
      </w:tr>
      <w:tr w:rsidR="00642E4C" w:rsidRPr="00FC7E2C" w:rsidTr="00642E4C">
        <w:trPr>
          <w:trHeight w:val="1266"/>
        </w:trPr>
        <w:tc>
          <w:tcPr>
            <w:tcW w:w="2850" w:type="dxa"/>
          </w:tcPr>
          <w:p w:rsidR="00642E4C" w:rsidRPr="000F42EC" w:rsidRDefault="00642E4C" w:rsidP="003A466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642E4C" w:rsidRPr="002B5EC9" w:rsidRDefault="00642E4C" w:rsidP="00845214">
            <w:pPr>
              <w:ind w:firstLine="0"/>
              <w:jc w:val="left"/>
            </w:pPr>
            <w:r w:rsidRPr="002B5EC9">
              <w:t xml:space="preserve">Объем финансирования Программы </w:t>
            </w:r>
            <w:r w:rsidRPr="002B5EC9">
              <w:rPr>
                <w:rFonts w:cs="Arial"/>
              </w:rPr>
              <w:t xml:space="preserve">Шекаловского сельского поселения Россошанского </w:t>
            </w:r>
            <w:r w:rsidRPr="002B5EC9">
              <w:t xml:space="preserve">муниципального района </w:t>
            </w:r>
            <w:r w:rsidRPr="002B5EC9">
              <w:rPr>
                <w:rFonts w:cs="Arial"/>
                <w:lang w:eastAsia="en-US"/>
              </w:rPr>
              <w:t xml:space="preserve">Воронежской области </w:t>
            </w:r>
            <w:r w:rsidRPr="002B5EC9">
              <w:t xml:space="preserve">«Развитие физической культуры и спорта», в том числе по источникам и годам финансирования (тыс. рублей): </w:t>
            </w:r>
          </w:p>
          <w:tbl>
            <w:tblPr>
              <w:tblW w:w="6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59"/>
              <w:gridCol w:w="1159"/>
              <w:gridCol w:w="1159"/>
              <w:gridCol w:w="1159"/>
              <w:gridCol w:w="1159"/>
              <w:gridCol w:w="1159"/>
            </w:tblGrid>
            <w:tr w:rsidR="00642E4C" w:rsidRPr="00E975F7" w:rsidTr="00A01942">
              <w:trPr>
                <w:trHeight w:val="570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A01942">
                  <w:pPr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F940FB">
                  <w:pPr>
                    <w:ind w:right="-130"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F940FB">
                  <w:pPr>
                    <w:ind w:left="-111" w:right="62"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642E4C" w:rsidRPr="00E975F7" w:rsidTr="003A466F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F940F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0607AE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0607AE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42E4C" w:rsidRPr="00E975F7" w:rsidTr="003A466F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0607AE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0607AE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42E4C" w:rsidRPr="00E975F7" w:rsidTr="003A466F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42E4C" w:rsidRPr="00E975F7" w:rsidTr="003A466F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42E4C" w:rsidRPr="00E975F7" w:rsidTr="003A466F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42E4C" w:rsidRPr="00E975F7" w:rsidTr="003A466F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42E4C" w:rsidRPr="00E975F7" w:rsidTr="003A466F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E4C" w:rsidRPr="00E975F7" w:rsidRDefault="00642E4C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E4C" w:rsidRDefault="00642E4C" w:rsidP="003A466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642E4C" w:rsidRPr="00FC7E2C" w:rsidRDefault="00642E4C" w:rsidP="0099321C">
            <w:pPr>
              <w:ind w:firstLine="0"/>
              <w:rPr>
                <w:rFonts w:cs="Arial"/>
                <w:bCs/>
              </w:rPr>
            </w:pPr>
          </w:p>
        </w:tc>
      </w:tr>
    </w:tbl>
    <w:p w:rsidR="00AA5C69" w:rsidRPr="00FC7E2C" w:rsidRDefault="00AA5C69" w:rsidP="00310A94">
      <w:pPr>
        <w:ind w:firstLine="0"/>
        <w:rPr>
          <w:rFonts w:cs="Arial"/>
          <w:bCs/>
        </w:rPr>
      </w:pPr>
    </w:p>
    <w:p w:rsidR="00C26B57" w:rsidRPr="00FC7E2C" w:rsidRDefault="00C26B57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Приоритеты муниципальной политики, цели, задачи  в сфере реализации </w:t>
      </w:r>
    </w:p>
    <w:p w:rsidR="00C26B57" w:rsidRPr="00FC7E2C" w:rsidRDefault="00C26B57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муниципальной программы </w:t>
      </w:r>
      <w:r w:rsidR="003A7F20">
        <w:rPr>
          <w:sz w:val="24"/>
          <w:szCs w:val="24"/>
        </w:rPr>
        <w:t>Шекаловского</w:t>
      </w:r>
      <w:r w:rsidRPr="00FC7E2C">
        <w:rPr>
          <w:sz w:val="24"/>
          <w:szCs w:val="24"/>
        </w:rPr>
        <w:t xml:space="preserve"> сельского поселения</w:t>
      </w:r>
      <w:r w:rsidR="007D3697">
        <w:rPr>
          <w:sz w:val="24"/>
          <w:szCs w:val="24"/>
        </w:rPr>
        <w:t xml:space="preserve"> Россошанского муниципального района</w:t>
      </w:r>
      <w:r w:rsidR="002B5EC9" w:rsidRPr="002B5EC9">
        <w:rPr>
          <w:lang w:eastAsia="en-US"/>
        </w:rPr>
        <w:t xml:space="preserve"> </w:t>
      </w:r>
      <w:r w:rsidR="002B5EC9" w:rsidRPr="002B5EC9">
        <w:rPr>
          <w:sz w:val="24"/>
          <w:lang w:eastAsia="en-US"/>
        </w:rPr>
        <w:t>Воронежской области</w:t>
      </w:r>
    </w:p>
    <w:p w:rsidR="00C26B57" w:rsidRPr="00FC7E2C" w:rsidRDefault="00C26B57" w:rsidP="00C26B57">
      <w:pPr>
        <w:spacing w:line="276" w:lineRule="auto"/>
        <w:jc w:val="center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C26B57" w:rsidRPr="00FC7E2C" w:rsidRDefault="00C26B57" w:rsidP="00C26B57">
      <w:pPr>
        <w:spacing w:line="276" w:lineRule="auto"/>
        <w:jc w:val="center"/>
        <w:rPr>
          <w:rFonts w:cs="Arial"/>
        </w:rPr>
      </w:pPr>
    </w:p>
    <w:p w:rsidR="00C26B57" w:rsidRPr="00FC7E2C" w:rsidRDefault="00C26B57" w:rsidP="00AA5C69">
      <w:pPr>
        <w:ind w:firstLine="709"/>
        <w:rPr>
          <w:rFonts w:cs="Arial"/>
        </w:rPr>
      </w:pPr>
      <w:r w:rsidRPr="00FC7E2C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3A7F20">
        <w:rPr>
          <w:rFonts w:cs="Arial"/>
        </w:rPr>
        <w:t>Шекаловского</w:t>
      </w:r>
      <w:r w:rsidRPr="00FC7E2C">
        <w:rPr>
          <w:rFonts w:cs="Arial"/>
        </w:rPr>
        <w:t xml:space="preserve"> сельского поселения</w:t>
      </w:r>
      <w:r w:rsidR="008620E7" w:rsidRPr="00FC7E2C">
        <w:rPr>
          <w:rFonts w:cs="Arial"/>
        </w:rPr>
        <w:t xml:space="preserve"> Россошанского муниципал</w:t>
      </w:r>
      <w:r w:rsidR="007D3697">
        <w:rPr>
          <w:rFonts w:cs="Arial"/>
        </w:rPr>
        <w:t>ьного района</w:t>
      </w:r>
      <w:r w:rsidRPr="00FC7E2C">
        <w:rPr>
          <w:rFonts w:cs="Arial"/>
        </w:rPr>
        <w:t xml:space="preserve"> </w:t>
      </w:r>
      <w:r w:rsidR="002B5EC9" w:rsidRPr="002B5EC9">
        <w:rPr>
          <w:rFonts w:cs="Arial"/>
          <w:lang w:eastAsia="en-US"/>
        </w:rPr>
        <w:t>Воронежской области</w:t>
      </w:r>
      <w:r w:rsidR="002B5EC9" w:rsidRPr="00FC7E2C">
        <w:rPr>
          <w:rFonts w:cs="Arial"/>
        </w:rPr>
        <w:t xml:space="preserve"> </w:t>
      </w:r>
      <w:r w:rsidRPr="00FC7E2C">
        <w:rPr>
          <w:rFonts w:cs="Arial"/>
        </w:rPr>
        <w:t xml:space="preserve">«Развитие физической культуры и спорта» (далее - муниципальная программа) определены на основе: </w:t>
      </w:r>
      <w:proofErr w:type="gramStart"/>
      <w:r w:rsidRPr="00FC7E2C">
        <w:rPr>
          <w:rFonts w:cs="Arial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15.04.2014 № 302; Закона Воронежской области от 20.12.2018 №168-ОЗ «О Стратегии социально-экономического развития Воронежской области на период до 2035 года»;</w:t>
      </w:r>
      <w:proofErr w:type="gramEnd"/>
      <w:r w:rsidRPr="00FC7E2C">
        <w:rPr>
          <w:rFonts w:cs="Arial"/>
        </w:rPr>
        <w:t xml:space="preserve">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C26B57" w:rsidRPr="00FC7E2C" w:rsidRDefault="00C26B57" w:rsidP="00AA5C69">
      <w:pPr>
        <w:ind w:firstLine="709"/>
        <w:rPr>
          <w:rFonts w:cs="Arial"/>
        </w:rPr>
      </w:pPr>
      <w:r w:rsidRPr="00FC7E2C">
        <w:rPr>
          <w:rFonts w:cs="Arial"/>
        </w:rPr>
        <w:t>В числе приоритетов определены следующие направления: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физической культуры и массового спорта;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подготовка и проведение зональных</w:t>
      </w:r>
      <w:r w:rsidR="00FE3CEF" w:rsidRPr="00FC7E2C">
        <w:rPr>
          <w:rFonts w:cs="Arial"/>
        </w:rPr>
        <w:t xml:space="preserve"> </w:t>
      </w:r>
      <w:r w:rsidRPr="00FC7E2C">
        <w:rPr>
          <w:rFonts w:cs="Arial"/>
        </w:rPr>
        <w:t xml:space="preserve">мероприятий на территории </w:t>
      </w:r>
      <w:r w:rsidR="003A7F20">
        <w:rPr>
          <w:rFonts w:cs="Arial"/>
        </w:rPr>
        <w:t>Шекаловского</w:t>
      </w:r>
      <w:r w:rsidRPr="00FC7E2C">
        <w:rPr>
          <w:rFonts w:cs="Arial"/>
        </w:rPr>
        <w:t xml:space="preserve"> сельского поселения;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спортивной инфраструктуры;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управления сферой физической культуры и спорта;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lastRenderedPageBreak/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0D1092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CB4435" w:rsidRPr="00FC7E2C" w:rsidRDefault="00AA5C69" w:rsidP="00AA5C69">
      <w:pPr>
        <w:widowControl w:val="0"/>
        <w:suppressAutoHyphens/>
        <w:autoSpaceDE w:val="0"/>
        <w:ind w:firstLine="720"/>
        <w:rPr>
          <w:rFonts w:cs="Arial"/>
          <w:lang w:eastAsia="ar-SA"/>
        </w:rPr>
      </w:pPr>
      <w:proofErr w:type="gramStart"/>
      <w:r w:rsidRPr="00FC7E2C">
        <w:rPr>
          <w:rFonts w:cs="Arial"/>
          <w:lang w:eastAsia="ar-SA"/>
        </w:rPr>
        <w:t>Исходя из основных приоритетов муниципальной политики определены</w:t>
      </w:r>
      <w:proofErr w:type="gramEnd"/>
      <w:r w:rsidRPr="00FC7E2C">
        <w:rPr>
          <w:rFonts w:cs="Arial"/>
          <w:lang w:eastAsia="ar-SA"/>
        </w:rPr>
        <w:t xml:space="preserve"> следующие цели в рамках реализации настоящей программы: </w:t>
      </w:r>
    </w:p>
    <w:p w:rsidR="00297E07" w:rsidRPr="005A0408" w:rsidRDefault="005A0408" w:rsidP="005A0408">
      <w:pPr>
        <w:pStyle w:val="ConsPlusNormal"/>
        <w:spacing w:line="276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297E07" w:rsidRPr="005A0408">
        <w:rPr>
          <w:sz w:val="24"/>
          <w:szCs w:val="24"/>
        </w:rPr>
        <w:t>Проведение мероприятий по созданию условий для увеличения доли граждан, систематически занимающихся физической культурой и спортом.</w:t>
      </w:r>
    </w:p>
    <w:p w:rsidR="00E026C0" w:rsidRPr="005A0408" w:rsidRDefault="005A0408" w:rsidP="005A0408">
      <w:pPr>
        <w:pStyle w:val="a4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7E07" w:rsidRPr="005A0408">
        <w:rPr>
          <w:rFonts w:ascii="Arial" w:hAnsi="Arial" w:cs="Arial"/>
          <w:sz w:val="24"/>
          <w:szCs w:val="24"/>
        </w:rPr>
        <w:t>Успешное проведение на территории Шекаловского  сельского поселения спортивных мероприятий</w:t>
      </w:r>
      <w:r w:rsidR="00E026C0" w:rsidRPr="005A0408">
        <w:rPr>
          <w:rFonts w:ascii="Arial" w:hAnsi="Arial" w:cs="Arial"/>
          <w:sz w:val="24"/>
          <w:szCs w:val="24"/>
        </w:rPr>
        <w:t>.</w:t>
      </w:r>
    </w:p>
    <w:p w:rsidR="00AF6541" w:rsidRPr="00E026C0" w:rsidRDefault="00E026C0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F6541" w:rsidRPr="00E026C0">
        <w:rPr>
          <w:rFonts w:ascii="Arial" w:hAnsi="Arial" w:cs="Arial"/>
          <w:sz w:val="24"/>
          <w:szCs w:val="24"/>
        </w:rPr>
        <w:t xml:space="preserve">Сведения о показателях (индикаторах) </w:t>
      </w:r>
      <w:r w:rsidR="004715BD" w:rsidRPr="00E026C0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3A7F20">
        <w:rPr>
          <w:rFonts w:ascii="Arial" w:hAnsi="Arial" w:cs="Arial"/>
          <w:sz w:val="24"/>
          <w:szCs w:val="24"/>
        </w:rPr>
        <w:t>Шекаловского</w:t>
      </w:r>
      <w:r w:rsidR="004715BD" w:rsidRPr="00E026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</w:t>
      </w:r>
      <w:r w:rsidR="007D3697">
        <w:rPr>
          <w:rFonts w:ascii="Arial" w:hAnsi="Arial" w:cs="Arial"/>
          <w:sz w:val="24"/>
          <w:szCs w:val="24"/>
        </w:rPr>
        <w:t xml:space="preserve">ьного района </w:t>
      </w:r>
      <w:r w:rsidR="004715BD" w:rsidRPr="00E026C0">
        <w:rPr>
          <w:rFonts w:ascii="Arial" w:hAnsi="Arial" w:cs="Arial"/>
          <w:sz w:val="24"/>
          <w:szCs w:val="24"/>
        </w:rPr>
        <w:t xml:space="preserve"> </w:t>
      </w:r>
      <w:r w:rsidR="002B5EC9" w:rsidRPr="002B5EC9">
        <w:rPr>
          <w:rFonts w:ascii="Arial" w:hAnsi="Arial" w:cs="Arial"/>
          <w:sz w:val="24"/>
          <w:lang w:eastAsia="en-US"/>
        </w:rPr>
        <w:t>Воронежской области</w:t>
      </w:r>
      <w:r w:rsidR="002B5EC9" w:rsidRPr="00E026C0">
        <w:rPr>
          <w:rFonts w:ascii="Arial" w:hAnsi="Arial" w:cs="Arial"/>
          <w:sz w:val="24"/>
          <w:szCs w:val="24"/>
        </w:rPr>
        <w:t xml:space="preserve"> </w:t>
      </w:r>
      <w:r w:rsidR="004715BD" w:rsidRPr="00E026C0">
        <w:rPr>
          <w:rFonts w:ascii="Arial" w:hAnsi="Arial" w:cs="Arial"/>
          <w:sz w:val="24"/>
          <w:szCs w:val="24"/>
        </w:rPr>
        <w:t xml:space="preserve">«Развитие физической культуры и </w:t>
      </w:r>
      <w:r w:rsidR="00AA5C69" w:rsidRPr="00E026C0">
        <w:rPr>
          <w:rFonts w:ascii="Arial" w:hAnsi="Arial" w:cs="Arial"/>
          <w:sz w:val="24"/>
          <w:szCs w:val="24"/>
        </w:rPr>
        <w:t>спорта»</w:t>
      </w:r>
      <w:r w:rsidR="00AA5C69" w:rsidRPr="00E026C0">
        <w:rPr>
          <w:rFonts w:ascii="Arial" w:hAnsi="Arial" w:cs="Arial"/>
          <w:bCs/>
          <w:sz w:val="24"/>
          <w:szCs w:val="24"/>
        </w:rPr>
        <w:t xml:space="preserve"> </w:t>
      </w:r>
      <w:r w:rsidR="00AA5C69" w:rsidRPr="00E026C0">
        <w:rPr>
          <w:rFonts w:ascii="Arial" w:hAnsi="Arial" w:cs="Arial"/>
          <w:sz w:val="24"/>
          <w:szCs w:val="24"/>
        </w:rPr>
        <w:t>и</w:t>
      </w:r>
      <w:r w:rsidR="00AF6541" w:rsidRPr="00E026C0">
        <w:rPr>
          <w:rFonts w:ascii="Arial" w:hAnsi="Arial" w:cs="Arial"/>
          <w:sz w:val="24"/>
          <w:szCs w:val="24"/>
        </w:rPr>
        <w:t xml:space="preserve"> их значениях представлены в приложении 1 к муниципальной программе.</w:t>
      </w:r>
    </w:p>
    <w:p w:rsidR="00AF6541" w:rsidRPr="00FC7E2C" w:rsidRDefault="00AF6541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Методики расчета показателей (индикаторов) </w:t>
      </w:r>
      <w:r w:rsidR="004715BD" w:rsidRPr="00FC7E2C">
        <w:rPr>
          <w:sz w:val="24"/>
          <w:szCs w:val="24"/>
        </w:rPr>
        <w:t xml:space="preserve">муниципальной программы </w:t>
      </w:r>
      <w:r w:rsidR="003A7F20">
        <w:rPr>
          <w:sz w:val="24"/>
          <w:szCs w:val="24"/>
        </w:rPr>
        <w:t>Шекаловского</w:t>
      </w:r>
      <w:r w:rsidR="004715BD" w:rsidRPr="00FC7E2C">
        <w:rPr>
          <w:sz w:val="24"/>
          <w:szCs w:val="24"/>
        </w:rPr>
        <w:t xml:space="preserve"> сельского поселения Россошанского муниципал</w:t>
      </w:r>
      <w:r w:rsidR="007D3697">
        <w:rPr>
          <w:sz w:val="24"/>
          <w:szCs w:val="24"/>
        </w:rPr>
        <w:t xml:space="preserve">ьного района </w:t>
      </w:r>
      <w:r w:rsidR="004715BD" w:rsidRPr="00FC7E2C">
        <w:rPr>
          <w:sz w:val="24"/>
          <w:szCs w:val="24"/>
        </w:rPr>
        <w:t xml:space="preserve"> </w:t>
      </w:r>
      <w:r w:rsidR="002B5EC9" w:rsidRPr="002B5EC9">
        <w:rPr>
          <w:sz w:val="24"/>
          <w:lang w:eastAsia="en-US"/>
        </w:rPr>
        <w:t>Воронежской области</w:t>
      </w:r>
      <w:r w:rsidR="002B5EC9" w:rsidRPr="00FC7E2C">
        <w:rPr>
          <w:sz w:val="24"/>
          <w:szCs w:val="24"/>
        </w:rPr>
        <w:t xml:space="preserve"> </w:t>
      </w:r>
      <w:r w:rsidR="004715BD" w:rsidRPr="00FC7E2C">
        <w:rPr>
          <w:sz w:val="24"/>
          <w:szCs w:val="24"/>
        </w:rPr>
        <w:t>«Развитие физической культуры и спорта»</w:t>
      </w:r>
      <w:r w:rsidRPr="00FC7E2C">
        <w:rPr>
          <w:bCs/>
          <w:sz w:val="24"/>
          <w:szCs w:val="24"/>
        </w:rPr>
        <w:t xml:space="preserve"> </w:t>
      </w:r>
      <w:r w:rsidRPr="00FC7E2C">
        <w:rPr>
          <w:sz w:val="24"/>
          <w:szCs w:val="24"/>
        </w:rPr>
        <w:t xml:space="preserve"> представлены в приложении 2 к муниципальной программе.</w:t>
      </w:r>
    </w:p>
    <w:p w:rsidR="00AF6541" w:rsidRPr="00FC7E2C" w:rsidRDefault="00AF6541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Перечень основных мероприятий  подпрограмм и  мероприятий, реализуемых в рамках </w:t>
      </w:r>
      <w:r w:rsidR="004715BD" w:rsidRPr="00FC7E2C">
        <w:rPr>
          <w:sz w:val="24"/>
          <w:szCs w:val="24"/>
        </w:rPr>
        <w:t xml:space="preserve">муниципальной программы </w:t>
      </w:r>
      <w:r w:rsidR="003A7F20">
        <w:rPr>
          <w:sz w:val="24"/>
          <w:szCs w:val="24"/>
        </w:rPr>
        <w:t>Шекаловского</w:t>
      </w:r>
      <w:r w:rsidR="004715BD" w:rsidRPr="00FC7E2C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2B5EC9" w:rsidRPr="002B5EC9">
        <w:rPr>
          <w:sz w:val="24"/>
          <w:lang w:eastAsia="en-US"/>
        </w:rPr>
        <w:t>Воронежской области</w:t>
      </w:r>
      <w:r w:rsidR="004715BD" w:rsidRPr="00FC7E2C">
        <w:rPr>
          <w:sz w:val="24"/>
          <w:szCs w:val="24"/>
        </w:rPr>
        <w:t xml:space="preserve"> «Развитие физической культуры и спорта»</w:t>
      </w:r>
      <w:r w:rsidRPr="00FC7E2C">
        <w:rPr>
          <w:bCs/>
          <w:sz w:val="24"/>
          <w:szCs w:val="24"/>
        </w:rPr>
        <w:t xml:space="preserve"> </w:t>
      </w:r>
      <w:r w:rsidRPr="00FC7E2C">
        <w:rPr>
          <w:sz w:val="24"/>
          <w:szCs w:val="24"/>
        </w:rPr>
        <w:t>представлен в приложении 3 к муниципальной программе.</w:t>
      </w:r>
    </w:p>
    <w:p w:rsidR="00AF6541" w:rsidRPr="00FC7E2C" w:rsidRDefault="007D3697" w:rsidP="003C1001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  <w:r w:rsidR="00AF6541" w:rsidRPr="00FC7E2C">
        <w:rPr>
          <w:sz w:val="24"/>
          <w:szCs w:val="24"/>
        </w:rPr>
        <w:t xml:space="preserve">бюджета </w:t>
      </w:r>
      <w:r w:rsidR="003A7F20">
        <w:rPr>
          <w:sz w:val="24"/>
          <w:szCs w:val="24"/>
        </w:rPr>
        <w:t>Шекаловского</w:t>
      </w:r>
      <w:r w:rsidR="004715BD" w:rsidRPr="00FC7E2C">
        <w:rPr>
          <w:sz w:val="24"/>
          <w:szCs w:val="24"/>
        </w:rPr>
        <w:t xml:space="preserve"> сельского </w:t>
      </w:r>
      <w:r w:rsidR="00AA5C69" w:rsidRPr="00FC7E2C">
        <w:rPr>
          <w:sz w:val="24"/>
          <w:szCs w:val="24"/>
        </w:rPr>
        <w:t>поселения на</w:t>
      </w:r>
      <w:r w:rsidR="00AF6541" w:rsidRPr="00FC7E2C">
        <w:rPr>
          <w:sz w:val="24"/>
          <w:szCs w:val="24"/>
        </w:rPr>
        <w:t xml:space="preserve"> </w:t>
      </w:r>
      <w:r w:rsidR="00AA5C69" w:rsidRPr="00FC7E2C">
        <w:rPr>
          <w:sz w:val="24"/>
          <w:szCs w:val="24"/>
        </w:rPr>
        <w:t>реализацию муниципальной</w:t>
      </w:r>
      <w:r w:rsidR="004715BD" w:rsidRPr="00FC7E2C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="003A7F20">
        <w:rPr>
          <w:sz w:val="24"/>
          <w:szCs w:val="24"/>
        </w:rPr>
        <w:t>Шекаловского</w:t>
      </w:r>
      <w:r>
        <w:rPr>
          <w:sz w:val="24"/>
          <w:szCs w:val="24"/>
        </w:rPr>
        <w:t xml:space="preserve"> сельского поселения Россошанского муниципального района</w:t>
      </w:r>
      <w:r w:rsidR="004715BD" w:rsidRPr="00FC7E2C">
        <w:rPr>
          <w:sz w:val="24"/>
          <w:szCs w:val="24"/>
        </w:rPr>
        <w:t xml:space="preserve"> </w:t>
      </w:r>
      <w:r w:rsidR="002B5EC9" w:rsidRPr="002B5EC9">
        <w:rPr>
          <w:sz w:val="24"/>
          <w:lang w:eastAsia="en-US"/>
        </w:rPr>
        <w:t>Воронежской области</w:t>
      </w:r>
      <w:r w:rsidR="002B5EC9" w:rsidRPr="00FC7E2C">
        <w:rPr>
          <w:sz w:val="24"/>
          <w:szCs w:val="24"/>
        </w:rPr>
        <w:t xml:space="preserve"> </w:t>
      </w:r>
      <w:r w:rsidR="004715BD" w:rsidRPr="00FC7E2C">
        <w:rPr>
          <w:sz w:val="24"/>
          <w:szCs w:val="24"/>
        </w:rPr>
        <w:t>«Развитие физической культуры и спорта»</w:t>
      </w:r>
      <w:r w:rsidR="00AF6541" w:rsidRPr="00FC7E2C">
        <w:rPr>
          <w:sz w:val="24"/>
          <w:szCs w:val="24"/>
        </w:rPr>
        <w:t xml:space="preserve"> представлены в приложении 4 к муниципальной программе.</w:t>
      </w:r>
    </w:p>
    <w:p w:rsidR="00AF6541" w:rsidRPr="00FC7E2C" w:rsidRDefault="00AF6541" w:rsidP="008620E7">
      <w:pPr>
        <w:ind w:firstLine="709"/>
        <w:rPr>
          <w:rFonts w:cs="Arial"/>
        </w:rPr>
        <w:sectPr w:rsidR="00AF6541" w:rsidRPr="00FC7E2C" w:rsidSect="003C1001"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Spec="outside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930"/>
        <w:gridCol w:w="709"/>
        <w:gridCol w:w="851"/>
        <w:gridCol w:w="708"/>
        <w:gridCol w:w="709"/>
        <w:gridCol w:w="709"/>
        <w:gridCol w:w="709"/>
        <w:gridCol w:w="283"/>
        <w:gridCol w:w="425"/>
      </w:tblGrid>
      <w:tr w:rsidR="0069626C" w:rsidRPr="00FC7E2C" w:rsidTr="00E026C0">
        <w:trPr>
          <w:gridAfter w:val="1"/>
          <w:wAfter w:w="425" w:type="dxa"/>
          <w:trHeight w:val="680"/>
        </w:trPr>
        <w:tc>
          <w:tcPr>
            <w:tcW w:w="14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001" w:rsidRPr="00FC7E2C" w:rsidRDefault="003C1001" w:rsidP="00E026C0">
            <w:pPr>
              <w:ind w:right="-3511" w:firstLine="0"/>
              <w:jc w:val="left"/>
              <w:rPr>
                <w:rFonts w:cs="Arial"/>
              </w:rPr>
            </w:pPr>
            <w:bookmarkStart w:id="0" w:name="RANGE!A1:J36"/>
            <w:bookmarkEnd w:id="0"/>
            <w:r w:rsidRPr="00FC7E2C">
              <w:rPr>
                <w:rFonts w:cs="Arial"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D35C55" w:rsidRPr="00FC7E2C">
              <w:rPr>
                <w:rFonts w:cs="Arial"/>
              </w:rPr>
              <w:t xml:space="preserve">               </w:t>
            </w:r>
            <w:r w:rsidRPr="00FC7E2C">
              <w:rPr>
                <w:rFonts w:cs="Arial"/>
              </w:rPr>
              <w:t xml:space="preserve"> Приложение 1</w:t>
            </w:r>
          </w:p>
          <w:p w:rsidR="00D35C55" w:rsidRPr="00FC7E2C" w:rsidRDefault="00D35C55" w:rsidP="00E026C0">
            <w:pPr>
              <w:ind w:left="893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к муниципальной программе</w:t>
            </w:r>
          </w:p>
          <w:p w:rsidR="00D35C55" w:rsidRPr="00FC7E2C" w:rsidRDefault="003A7F20" w:rsidP="00E026C0">
            <w:pPr>
              <w:ind w:left="8931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Шекаловского</w:t>
            </w:r>
            <w:r w:rsidR="00D35C55" w:rsidRPr="00FC7E2C">
              <w:rPr>
                <w:rFonts w:cs="Arial"/>
              </w:rPr>
              <w:t xml:space="preserve"> сельского поселения</w:t>
            </w:r>
            <w:r w:rsidR="007D3697">
              <w:rPr>
                <w:rFonts w:cs="Arial"/>
              </w:rPr>
              <w:t xml:space="preserve"> Россошанского муниципального района</w:t>
            </w:r>
            <w:r w:rsidR="002B5EC9" w:rsidRPr="002B5EC9">
              <w:rPr>
                <w:rFonts w:cs="Arial"/>
                <w:lang w:eastAsia="en-US"/>
              </w:rPr>
              <w:t xml:space="preserve"> Воронежской области</w:t>
            </w:r>
            <w:r w:rsidR="002B5EC9">
              <w:rPr>
                <w:rFonts w:cs="Arial"/>
                <w:lang w:eastAsia="en-US"/>
              </w:rPr>
              <w:t xml:space="preserve"> </w:t>
            </w:r>
            <w:r w:rsidR="00D35C55" w:rsidRPr="00FC7E2C">
              <w:rPr>
                <w:rFonts w:cs="Arial"/>
              </w:rPr>
              <w:t>«Развитие физической культуры и спорта»</w:t>
            </w:r>
          </w:p>
          <w:p w:rsidR="00D35C55" w:rsidRPr="00FC7E2C" w:rsidRDefault="00D35C55" w:rsidP="00E026C0">
            <w:pPr>
              <w:ind w:right="-3511" w:firstLine="0"/>
              <w:jc w:val="left"/>
              <w:rPr>
                <w:rFonts w:cs="Arial"/>
              </w:rPr>
            </w:pPr>
          </w:p>
          <w:p w:rsidR="00D04451" w:rsidRDefault="003C1001" w:rsidP="00D04451">
            <w:pPr>
              <w:ind w:right="-3511" w:firstLine="0"/>
              <w:jc w:val="center"/>
              <w:rPr>
                <w:rFonts w:cs="Arial"/>
              </w:rPr>
            </w:pPr>
            <w:r w:rsidRPr="00FC7E2C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r w:rsidR="003A7F20">
              <w:rPr>
                <w:rFonts w:cs="Arial"/>
              </w:rPr>
              <w:t>Шекаловского</w:t>
            </w:r>
            <w:r w:rsidRPr="00FC7E2C">
              <w:rPr>
                <w:rFonts w:cs="Arial"/>
              </w:rPr>
              <w:t xml:space="preserve"> сельского поселения</w:t>
            </w:r>
          </w:p>
          <w:p w:rsidR="0069626C" w:rsidRPr="00FC7E2C" w:rsidRDefault="003C1001" w:rsidP="00D04451">
            <w:pPr>
              <w:ind w:right="-3511" w:firstLine="0"/>
              <w:jc w:val="center"/>
              <w:rPr>
                <w:rFonts w:cs="Arial"/>
                <w:color w:val="000000"/>
              </w:rPr>
            </w:pPr>
            <w:r w:rsidRPr="00FC7E2C">
              <w:rPr>
                <w:rFonts w:cs="Arial"/>
              </w:rPr>
              <w:t>Россошанского</w:t>
            </w:r>
            <w:r w:rsidR="002B5EC9">
              <w:rPr>
                <w:rFonts w:cs="Arial"/>
              </w:rPr>
              <w:t xml:space="preserve"> </w:t>
            </w:r>
            <w:r w:rsidRPr="00FC7E2C">
              <w:rPr>
                <w:rFonts w:cs="Arial"/>
              </w:rPr>
              <w:t xml:space="preserve">муниципального района «Развитие </w:t>
            </w:r>
            <w:r w:rsidR="00D04451" w:rsidRPr="002B5EC9">
              <w:rPr>
                <w:rFonts w:cs="Arial"/>
                <w:lang w:eastAsia="en-US"/>
              </w:rPr>
              <w:t xml:space="preserve"> Воронежской области</w:t>
            </w:r>
            <w:r w:rsidR="00D04451" w:rsidRPr="00FC7E2C">
              <w:rPr>
                <w:rFonts w:cs="Arial"/>
              </w:rPr>
              <w:t xml:space="preserve"> </w:t>
            </w:r>
            <w:r w:rsidRPr="00FC7E2C">
              <w:rPr>
                <w:rFonts w:cs="Arial"/>
              </w:rPr>
              <w:t>физической культуры и спорта»</w:t>
            </w:r>
            <w:r w:rsidR="00A42EC5">
              <w:rPr>
                <w:rFonts w:cs="Arial"/>
              </w:rPr>
              <w:t xml:space="preserve"> и их значениях</w:t>
            </w:r>
          </w:p>
        </w:tc>
      </w:tr>
      <w:tr w:rsidR="00F41B9E" w:rsidRPr="00FC7E2C" w:rsidTr="00B36C5E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F41B9E" w:rsidRPr="00FC7E2C" w:rsidRDefault="00F41B9E" w:rsidP="00520273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C7E2C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FC7E2C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F41B9E" w:rsidRPr="00FC7E2C" w:rsidRDefault="00F41B9E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</w:tr>
      <w:tr w:rsidR="00F41B9E" w:rsidRPr="00FC7E2C" w:rsidTr="00B36C5E">
        <w:trPr>
          <w:trHeight w:val="312"/>
        </w:trPr>
        <w:tc>
          <w:tcPr>
            <w:tcW w:w="817" w:type="dxa"/>
            <w:vMerge/>
            <w:vAlign w:val="center"/>
          </w:tcPr>
          <w:p w:rsidR="00F41B9E" w:rsidRPr="00FC7E2C" w:rsidRDefault="00F41B9E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  <w:vMerge/>
            <w:vAlign w:val="center"/>
          </w:tcPr>
          <w:p w:rsidR="00F41B9E" w:rsidRPr="00FC7E2C" w:rsidRDefault="00F41B9E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F41B9E" w:rsidRPr="00FC7E2C" w:rsidRDefault="00F41B9E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shd w:val="clear" w:color="000000" w:fill="FFFFFF"/>
          </w:tcPr>
          <w:p w:rsidR="00F41B9E" w:rsidRPr="00FC7E2C" w:rsidRDefault="00F41B9E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F41B9E" w:rsidRPr="00FC7E2C" w:rsidRDefault="00F41B9E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F41B9E" w:rsidRPr="00FC7E2C" w:rsidRDefault="00F41B9E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F41B9E" w:rsidRPr="00FC7E2C" w:rsidRDefault="00F41B9E" w:rsidP="00F41B9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gridSpan w:val="2"/>
            <w:tcBorders>
              <w:right w:val="single" w:sz="4" w:space="0" w:color="000000"/>
            </w:tcBorders>
            <w:shd w:val="clear" w:color="000000" w:fill="FFFFFF"/>
          </w:tcPr>
          <w:p w:rsidR="00F41B9E" w:rsidRPr="00FC7E2C" w:rsidRDefault="00F41B9E" w:rsidP="00F41B9E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2026</w:t>
            </w:r>
          </w:p>
        </w:tc>
      </w:tr>
      <w:tr w:rsidR="00F41B9E" w:rsidRPr="00FC7E2C" w:rsidTr="00B36C5E">
        <w:trPr>
          <w:trHeight w:val="313"/>
        </w:trPr>
        <w:tc>
          <w:tcPr>
            <w:tcW w:w="817" w:type="dxa"/>
            <w:shd w:val="clear" w:color="000000" w:fill="FFFFFF"/>
          </w:tcPr>
          <w:p w:rsidR="00F41B9E" w:rsidRPr="00FC7E2C" w:rsidRDefault="00F41B9E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9</w:t>
            </w:r>
          </w:p>
        </w:tc>
      </w:tr>
      <w:tr w:rsidR="0069626C" w:rsidRPr="00FC7E2C" w:rsidTr="00845214">
        <w:trPr>
          <w:trHeight w:val="182"/>
        </w:trPr>
        <w:tc>
          <w:tcPr>
            <w:tcW w:w="14850" w:type="dxa"/>
            <w:gridSpan w:val="10"/>
            <w:shd w:val="clear" w:color="000000" w:fill="FFFFFF"/>
          </w:tcPr>
          <w:p w:rsidR="0069626C" w:rsidRPr="00FC7E2C" w:rsidRDefault="0069626C" w:rsidP="007D369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FC7E2C">
              <w:rPr>
                <w:rFonts w:cs="Arial"/>
                <w:sz w:val="20"/>
                <w:szCs w:val="20"/>
              </w:rPr>
              <w:t xml:space="preserve"> </w:t>
            </w:r>
            <w:r w:rsidR="003A7F20">
              <w:rPr>
                <w:rFonts w:cs="Arial"/>
                <w:sz w:val="20"/>
                <w:szCs w:val="20"/>
              </w:rPr>
              <w:t>Шекаловского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 сельского поселения</w:t>
            </w:r>
            <w:r w:rsidR="007D3697">
              <w:rPr>
                <w:rFonts w:cs="Arial"/>
                <w:color w:val="000000"/>
                <w:sz w:val="20"/>
                <w:szCs w:val="20"/>
              </w:rPr>
              <w:t xml:space="preserve"> Россошанского муниципального района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04451" w:rsidRPr="002B5EC9">
              <w:rPr>
                <w:rFonts w:cs="Arial"/>
                <w:lang w:eastAsia="en-US"/>
              </w:rPr>
              <w:t xml:space="preserve"> </w:t>
            </w:r>
            <w:r w:rsidR="00D04451" w:rsidRPr="00D04451">
              <w:rPr>
                <w:rFonts w:cs="Arial"/>
                <w:sz w:val="20"/>
                <w:lang w:eastAsia="en-US"/>
              </w:rPr>
              <w:t>Воронежской области</w:t>
            </w:r>
            <w:r w:rsidR="00D04451" w:rsidRPr="00D04451">
              <w:rPr>
                <w:rFonts w:cs="Arial"/>
                <w:sz w:val="16"/>
                <w:szCs w:val="20"/>
              </w:rPr>
              <w:t xml:space="preserve"> </w:t>
            </w:r>
            <w:r w:rsidRPr="00FC7E2C"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</w:tr>
      <w:tr w:rsidR="0069626C" w:rsidRPr="00FC7E2C" w:rsidTr="00845214">
        <w:trPr>
          <w:trHeight w:val="213"/>
        </w:trPr>
        <w:tc>
          <w:tcPr>
            <w:tcW w:w="14850" w:type="dxa"/>
            <w:gridSpan w:val="10"/>
          </w:tcPr>
          <w:p w:rsidR="0069626C" w:rsidRPr="00FC7E2C" w:rsidRDefault="00E026C0" w:rsidP="00A724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 "</w:t>
            </w:r>
            <w:r w:rsidR="007803E4" w:rsidRPr="00FC7E2C">
              <w:rPr>
                <w:rFonts w:cs="Arial"/>
                <w:sz w:val="20"/>
                <w:szCs w:val="20"/>
              </w:rPr>
              <w:t>Вовлечение населения в занятия физичес</w:t>
            </w:r>
            <w:r>
              <w:rPr>
                <w:rFonts w:cs="Arial"/>
                <w:sz w:val="20"/>
                <w:szCs w:val="20"/>
              </w:rPr>
              <w:t>кой культур</w:t>
            </w:r>
            <w:r w:rsidR="00A724B9">
              <w:rPr>
                <w:rFonts w:cs="Arial"/>
                <w:sz w:val="20"/>
                <w:szCs w:val="20"/>
              </w:rPr>
              <w:t>ой</w:t>
            </w:r>
            <w:r>
              <w:rPr>
                <w:rFonts w:cs="Arial"/>
                <w:sz w:val="20"/>
                <w:szCs w:val="20"/>
              </w:rPr>
              <w:t xml:space="preserve"> и спортом</w:t>
            </w:r>
            <w:r w:rsidR="007803E4" w:rsidRPr="00FC7E2C">
              <w:rPr>
                <w:rFonts w:cs="Arial"/>
                <w:sz w:val="20"/>
                <w:szCs w:val="20"/>
              </w:rPr>
              <w:t>"</w:t>
            </w:r>
          </w:p>
        </w:tc>
      </w:tr>
      <w:tr w:rsidR="00F41B9E" w:rsidRPr="00FC7E2C" w:rsidTr="00B36C5E">
        <w:trPr>
          <w:trHeight w:val="910"/>
        </w:trPr>
        <w:tc>
          <w:tcPr>
            <w:tcW w:w="817" w:type="dxa"/>
          </w:tcPr>
          <w:p w:rsidR="00F41B9E" w:rsidRPr="00FC7E2C" w:rsidRDefault="00F41B9E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30" w:type="dxa"/>
          </w:tcPr>
          <w:p w:rsidR="00F41B9E" w:rsidRPr="00520273" w:rsidRDefault="00F41B9E" w:rsidP="00520273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</w:t>
            </w:r>
            <w:r>
              <w:rPr>
                <w:rFonts w:cs="Arial"/>
                <w:sz w:val="20"/>
                <w:szCs w:val="20"/>
              </w:rPr>
              <w:t>Шекаловском</w:t>
            </w:r>
            <w:r w:rsidRPr="00E026C0">
              <w:rPr>
                <w:rFonts w:cs="Arial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B9E" w:rsidRPr="00FC7E2C" w:rsidRDefault="00F41B9E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1B9E" w:rsidRPr="00520273" w:rsidRDefault="00F41B9E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1B9E" w:rsidRPr="00FC7E2C" w:rsidRDefault="00F41B9E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B9E" w:rsidRPr="00520273" w:rsidRDefault="00F41B9E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41B9E" w:rsidRPr="00FC7E2C" w:rsidRDefault="00F41B9E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41B9E" w:rsidRPr="00520273" w:rsidRDefault="00F41B9E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F41B9E" w:rsidRPr="00FC7E2C" w:rsidRDefault="00F41B9E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7803E4" w:rsidRPr="00FC7E2C" w:rsidTr="00845214">
        <w:trPr>
          <w:trHeight w:val="188"/>
        </w:trPr>
        <w:tc>
          <w:tcPr>
            <w:tcW w:w="14850" w:type="dxa"/>
            <w:gridSpan w:val="10"/>
            <w:vAlign w:val="center"/>
          </w:tcPr>
          <w:p w:rsidR="007803E4" w:rsidRPr="00FC7E2C" w:rsidRDefault="00E026C0" w:rsidP="003C100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2 "</w:t>
            </w:r>
            <w:r w:rsidRPr="00FC7E2C">
              <w:rPr>
                <w:rFonts w:cs="Arial"/>
                <w:sz w:val="20"/>
                <w:szCs w:val="20"/>
              </w:rPr>
              <w:t>Реализация мероприятий Всероссийского физкультурно-спортивного комплекса «Готов к труду и обороне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803E4" w:rsidRPr="00FC7E2C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</w:tr>
      <w:tr w:rsidR="00F41B9E" w:rsidRPr="00FC7E2C" w:rsidTr="00B36C5E">
        <w:trPr>
          <w:trHeight w:val="273"/>
        </w:trPr>
        <w:tc>
          <w:tcPr>
            <w:tcW w:w="817" w:type="dxa"/>
            <w:shd w:val="clear" w:color="000000" w:fill="FFFFFF"/>
          </w:tcPr>
          <w:p w:rsidR="00F41B9E" w:rsidRPr="00FC7E2C" w:rsidRDefault="00F41B9E" w:rsidP="00217B3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8930" w:type="dxa"/>
            <w:shd w:val="clear" w:color="auto" w:fill="auto"/>
          </w:tcPr>
          <w:p w:rsidR="00F41B9E" w:rsidRPr="00FC7E2C" w:rsidRDefault="00F41B9E" w:rsidP="00217B38">
            <w:pPr>
              <w:pStyle w:val="11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B9E" w:rsidRPr="00FC7E2C" w:rsidRDefault="00F41B9E" w:rsidP="00217B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1B9E" w:rsidRPr="00520273" w:rsidRDefault="00F41B9E" w:rsidP="00217B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1B9E" w:rsidRPr="00520273" w:rsidRDefault="00F41B9E" w:rsidP="00217B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B9E" w:rsidRPr="00520273" w:rsidRDefault="00F41B9E" w:rsidP="00217B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41B9E" w:rsidRPr="00520273" w:rsidRDefault="00F41B9E" w:rsidP="00217B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41B9E" w:rsidRPr="00520273" w:rsidRDefault="00F41B9E" w:rsidP="00217B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5,28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F41B9E" w:rsidRPr="00FC7E2C" w:rsidRDefault="00F41B9E" w:rsidP="00F41B9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5,28</w:t>
            </w:r>
          </w:p>
        </w:tc>
      </w:tr>
    </w:tbl>
    <w:p w:rsidR="00770878" w:rsidRDefault="00B4384D" w:rsidP="00EC7D1D">
      <w:pPr>
        <w:tabs>
          <w:tab w:val="left" w:pos="5940"/>
        </w:tabs>
        <w:jc w:val="right"/>
        <w:rPr>
          <w:rFonts w:cs="Arial"/>
          <w:sz w:val="20"/>
          <w:szCs w:val="20"/>
        </w:rPr>
      </w:pPr>
      <w:r w:rsidRPr="00FC7E2C">
        <w:rPr>
          <w:rFonts w:cs="Arial"/>
          <w:sz w:val="20"/>
          <w:szCs w:val="20"/>
        </w:rPr>
        <w:tab/>
      </w:r>
    </w:p>
    <w:p w:rsidR="00770878" w:rsidRDefault="00770878">
      <w:pPr>
        <w:ind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CC3E0B" w:rsidRPr="00FC7E2C" w:rsidRDefault="00520273" w:rsidP="00EC7D1D">
      <w:pPr>
        <w:tabs>
          <w:tab w:val="left" w:pos="5940"/>
        </w:tabs>
        <w:jc w:val="right"/>
        <w:rPr>
          <w:rFonts w:cs="Arial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     </w:t>
      </w:r>
      <w:r w:rsidR="002D69D2" w:rsidRPr="00FC7E2C">
        <w:rPr>
          <w:rFonts w:cs="Arial"/>
        </w:rPr>
        <w:t>Приложение 2</w:t>
      </w:r>
    </w:p>
    <w:p w:rsidR="00CC3E0B" w:rsidRPr="00FC7E2C" w:rsidRDefault="00CC3E0B" w:rsidP="00EC7D1D">
      <w:pPr>
        <w:ind w:left="8931" w:firstLine="0"/>
        <w:jc w:val="right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CC3E0B" w:rsidRDefault="003A7F20" w:rsidP="00EC7D1D">
      <w:pPr>
        <w:ind w:left="8931" w:firstLine="0"/>
        <w:jc w:val="right"/>
        <w:rPr>
          <w:rFonts w:cs="Arial"/>
        </w:rPr>
      </w:pPr>
      <w:r>
        <w:rPr>
          <w:rFonts w:cs="Arial"/>
        </w:rPr>
        <w:t>Шекаловского</w:t>
      </w:r>
      <w:r w:rsidR="00CC3E0B" w:rsidRPr="00FC7E2C">
        <w:rPr>
          <w:rFonts w:cs="Arial"/>
        </w:rPr>
        <w:t xml:space="preserve"> сельского поселения</w:t>
      </w:r>
    </w:p>
    <w:p w:rsidR="00D04451" w:rsidRDefault="007D3697" w:rsidP="00EC7D1D">
      <w:pPr>
        <w:ind w:left="8931" w:firstLine="0"/>
        <w:jc w:val="right"/>
        <w:rPr>
          <w:rFonts w:cs="Arial"/>
        </w:rPr>
      </w:pPr>
      <w:r>
        <w:rPr>
          <w:rFonts w:cs="Arial"/>
        </w:rPr>
        <w:t xml:space="preserve">Россошанского </w:t>
      </w:r>
      <w:proofErr w:type="gramStart"/>
      <w:r>
        <w:rPr>
          <w:rFonts w:cs="Arial"/>
        </w:rPr>
        <w:t>муниципального</w:t>
      </w:r>
      <w:proofErr w:type="gramEnd"/>
      <w:r>
        <w:rPr>
          <w:rFonts w:cs="Arial"/>
        </w:rPr>
        <w:t xml:space="preserve"> района</w:t>
      </w:r>
      <w:r w:rsidR="00D04451" w:rsidRPr="00D04451">
        <w:rPr>
          <w:rFonts w:cs="Arial"/>
          <w:lang w:eastAsia="en-US"/>
        </w:rPr>
        <w:t xml:space="preserve"> </w:t>
      </w:r>
      <w:r w:rsidR="00D04451" w:rsidRPr="002B5EC9">
        <w:rPr>
          <w:rFonts w:cs="Arial"/>
          <w:lang w:eastAsia="en-US"/>
        </w:rPr>
        <w:t>Воронежской области</w:t>
      </w:r>
      <w:r w:rsidR="00D04451" w:rsidRPr="00FC7E2C">
        <w:rPr>
          <w:rFonts w:cs="Arial"/>
        </w:rPr>
        <w:t xml:space="preserve"> </w:t>
      </w:r>
    </w:p>
    <w:p w:rsidR="00E94875" w:rsidRPr="00FC7E2C" w:rsidRDefault="00E94875" w:rsidP="00EC7D1D">
      <w:pPr>
        <w:ind w:left="8931" w:firstLine="0"/>
        <w:jc w:val="right"/>
        <w:rPr>
          <w:rFonts w:cs="Arial"/>
          <w:sz w:val="20"/>
          <w:szCs w:val="20"/>
        </w:rPr>
      </w:pPr>
      <w:r w:rsidRPr="00FC7E2C">
        <w:rPr>
          <w:rFonts w:cs="Arial"/>
        </w:rPr>
        <w:t>«Развитие физической культуры и спорта»</w:t>
      </w:r>
    </w:p>
    <w:p w:rsidR="002D69D2" w:rsidRPr="00FC7E2C" w:rsidRDefault="002D69D2" w:rsidP="002B374D">
      <w:pPr>
        <w:ind w:left="708" w:firstLine="708"/>
        <w:jc w:val="right"/>
        <w:rPr>
          <w:rFonts w:cs="Arial"/>
          <w:sz w:val="20"/>
          <w:szCs w:val="20"/>
        </w:rPr>
      </w:pPr>
    </w:p>
    <w:p w:rsidR="002D69D2" w:rsidRPr="00FC7E2C" w:rsidRDefault="002D69D2" w:rsidP="002D69D2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Методики</w:t>
      </w:r>
    </w:p>
    <w:p w:rsidR="002D69D2" w:rsidRDefault="002D69D2" w:rsidP="00845214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расчета показателей (индикаторов)</w:t>
      </w:r>
      <w:r w:rsidR="000665AE" w:rsidRPr="00FC7E2C">
        <w:rPr>
          <w:sz w:val="24"/>
          <w:szCs w:val="24"/>
        </w:rPr>
        <w:t xml:space="preserve"> муниципальной программы </w:t>
      </w:r>
      <w:r w:rsidR="003A7F20">
        <w:rPr>
          <w:sz w:val="24"/>
          <w:szCs w:val="24"/>
        </w:rPr>
        <w:t>Шекаловского</w:t>
      </w:r>
      <w:r w:rsidR="000665AE" w:rsidRPr="00FC7E2C">
        <w:rPr>
          <w:sz w:val="24"/>
          <w:szCs w:val="24"/>
        </w:rPr>
        <w:t xml:space="preserve"> сельского поселения</w:t>
      </w:r>
      <w:r w:rsidR="007D3697">
        <w:rPr>
          <w:sz w:val="24"/>
          <w:szCs w:val="24"/>
        </w:rPr>
        <w:t xml:space="preserve"> Россошанского муниципального района</w:t>
      </w:r>
      <w:r w:rsidR="000665AE" w:rsidRPr="00FC7E2C">
        <w:rPr>
          <w:sz w:val="24"/>
          <w:szCs w:val="24"/>
        </w:rPr>
        <w:t xml:space="preserve"> </w:t>
      </w:r>
      <w:r w:rsidR="00D04451" w:rsidRPr="002B5EC9">
        <w:rPr>
          <w:sz w:val="24"/>
          <w:lang w:eastAsia="en-US"/>
        </w:rPr>
        <w:t>Воронежской области</w:t>
      </w:r>
      <w:r w:rsidR="00D04451" w:rsidRPr="00FC7E2C">
        <w:rPr>
          <w:sz w:val="24"/>
          <w:szCs w:val="24"/>
        </w:rPr>
        <w:t xml:space="preserve"> </w:t>
      </w:r>
      <w:r w:rsidR="000665AE" w:rsidRPr="00FC7E2C">
        <w:rPr>
          <w:sz w:val="24"/>
          <w:szCs w:val="24"/>
        </w:rPr>
        <w:t>«Развит</w:t>
      </w:r>
      <w:r w:rsidR="007803E4" w:rsidRPr="00FC7E2C">
        <w:rPr>
          <w:sz w:val="24"/>
          <w:szCs w:val="24"/>
        </w:rPr>
        <w:t>ие физической культуры и спорта</w:t>
      </w:r>
      <w:r w:rsidR="000665AE" w:rsidRPr="00FC7E2C">
        <w:rPr>
          <w:sz w:val="24"/>
          <w:szCs w:val="24"/>
        </w:rPr>
        <w:t>»</w:t>
      </w:r>
    </w:p>
    <w:p w:rsidR="00845214" w:rsidRPr="00FC7E2C" w:rsidRDefault="00845214" w:rsidP="00845214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8"/>
        <w:gridCol w:w="3150"/>
        <w:gridCol w:w="849"/>
        <w:gridCol w:w="6245"/>
        <w:gridCol w:w="2192"/>
        <w:gridCol w:w="1660"/>
      </w:tblGrid>
      <w:tr w:rsidR="002D69D2" w:rsidRPr="00FC7E2C" w:rsidTr="00EC7D1D">
        <w:trPr>
          <w:cantSplit/>
          <w:trHeight w:val="1317"/>
          <w:jc w:val="center"/>
        </w:trPr>
        <w:tc>
          <w:tcPr>
            <w:tcW w:w="203" w:type="pct"/>
          </w:tcPr>
          <w:p w:rsidR="002D69D2" w:rsidRPr="00FC7E2C" w:rsidRDefault="009E2B03" w:rsidP="009E2B03">
            <w:pPr>
              <w:pStyle w:val="ConsPlusNormal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 w:rsidR="002D69D2" w:rsidRPr="00FC7E2C">
              <w:t>п</w:t>
            </w:r>
            <w:proofErr w:type="spellEnd"/>
            <w:proofErr w:type="gramEnd"/>
            <w:r w:rsidR="002D69D2" w:rsidRPr="00FC7E2C">
              <w:t>/</w:t>
            </w:r>
            <w:proofErr w:type="spellStart"/>
            <w:r w:rsidR="002D69D2" w:rsidRPr="00FC7E2C">
              <w:t>п</w:t>
            </w:r>
            <w:proofErr w:type="spellEnd"/>
          </w:p>
        </w:tc>
        <w:tc>
          <w:tcPr>
            <w:tcW w:w="1072" w:type="pct"/>
          </w:tcPr>
          <w:p w:rsidR="002D69D2" w:rsidRPr="00FC7E2C" w:rsidRDefault="002D69D2" w:rsidP="00EC7D1D">
            <w:pPr>
              <w:pStyle w:val="ConsPlusNormal"/>
              <w:ind w:firstLine="0"/>
              <w:jc w:val="center"/>
            </w:pPr>
            <w:r w:rsidRPr="00FC7E2C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289" w:type="pct"/>
          </w:tcPr>
          <w:p w:rsidR="002D69D2" w:rsidRPr="00FC7E2C" w:rsidRDefault="002D69D2" w:rsidP="00F5764A">
            <w:pPr>
              <w:pStyle w:val="ConsPlusNormal"/>
              <w:jc w:val="center"/>
            </w:pPr>
            <w:r w:rsidRPr="00FC7E2C">
              <w:t xml:space="preserve">  Единицы измерения</w:t>
            </w:r>
          </w:p>
        </w:tc>
        <w:tc>
          <w:tcPr>
            <w:tcW w:w="2125" w:type="pct"/>
          </w:tcPr>
          <w:p w:rsidR="002D69D2" w:rsidRPr="00FC7E2C" w:rsidRDefault="002D69D2" w:rsidP="00520273">
            <w:pPr>
              <w:pStyle w:val="ConsPlusNormal"/>
              <w:jc w:val="center"/>
            </w:pPr>
            <w:r w:rsidRPr="00FC7E2C">
              <w:t xml:space="preserve">   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746" w:type="pct"/>
          </w:tcPr>
          <w:p w:rsidR="002D69D2" w:rsidRPr="00FC7E2C" w:rsidRDefault="002D69D2" w:rsidP="00520273">
            <w:pPr>
              <w:pStyle w:val="ConsPlusNormal"/>
              <w:ind w:firstLine="0"/>
            </w:pPr>
            <w:r w:rsidRPr="00FC7E2C"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565" w:type="pct"/>
          </w:tcPr>
          <w:p w:rsidR="002D69D2" w:rsidRPr="00FC7E2C" w:rsidRDefault="002D69D2" w:rsidP="00B4384D">
            <w:pPr>
              <w:pStyle w:val="ConsPlusNormal"/>
              <w:ind w:firstLine="229"/>
              <w:jc w:val="center"/>
            </w:pPr>
            <w:r w:rsidRPr="00FC7E2C">
              <w:t>Орган, ответственный за сбор данных для расчета показателя</w:t>
            </w:r>
          </w:p>
          <w:p w:rsidR="002D69D2" w:rsidRPr="00FC7E2C" w:rsidRDefault="002D69D2" w:rsidP="00B4384D">
            <w:pPr>
              <w:pStyle w:val="ConsPlusNormal"/>
              <w:ind w:firstLine="87"/>
              <w:jc w:val="center"/>
            </w:pPr>
            <w:r w:rsidRPr="00FC7E2C">
              <w:t>(индикатора)</w:t>
            </w:r>
          </w:p>
        </w:tc>
      </w:tr>
      <w:tr w:rsidR="002D69D2" w:rsidRPr="00FC7E2C" w:rsidTr="00EC7D1D">
        <w:trPr>
          <w:cantSplit/>
          <w:trHeight w:val="189"/>
          <w:jc w:val="center"/>
        </w:trPr>
        <w:tc>
          <w:tcPr>
            <w:tcW w:w="203" w:type="pct"/>
          </w:tcPr>
          <w:p w:rsidR="002D69D2" w:rsidRPr="00FC7E2C" w:rsidRDefault="00FC7E2C" w:rsidP="00FC7E2C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072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2</w:t>
            </w:r>
          </w:p>
        </w:tc>
        <w:tc>
          <w:tcPr>
            <w:tcW w:w="289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3</w:t>
            </w:r>
          </w:p>
        </w:tc>
        <w:tc>
          <w:tcPr>
            <w:tcW w:w="2125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4</w:t>
            </w:r>
          </w:p>
        </w:tc>
        <w:tc>
          <w:tcPr>
            <w:tcW w:w="746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5</w:t>
            </w:r>
          </w:p>
        </w:tc>
        <w:tc>
          <w:tcPr>
            <w:tcW w:w="565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6</w:t>
            </w:r>
          </w:p>
        </w:tc>
      </w:tr>
      <w:tr w:rsidR="002D69D2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2D69D2" w:rsidRPr="00FC7E2C" w:rsidRDefault="002B374D" w:rsidP="007D7CFC">
            <w:pPr>
              <w:pStyle w:val="ConsPlusNormal"/>
              <w:ind w:firstLine="0"/>
            </w:pPr>
            <w:r w:rsidRPr="00FC7E2C">
              <w:rPr>
                <w:color w:val="000000"/>
              </w:rPr>
              <w:t xml:space="preserve">Муниципальная программа </w:t>
            </w:r>
            <w:r w:rsidR="003A7F20">
              <w:rPr>
                <w:color w:val="000000"/>
              </w:rPr>
              <w:t>Шекаловского</w:t>
            </w:r>
            <w:r w:rsidRPr="00FC7E2C">
              <w:rPr>
                <w:color w:val="000000"/>
              </w:rPr>
              <w:t xml:space="preserve"> сельского поселения </w:t>
            </w:r>
            <w:r w:rsidR="005473DB">
              <w:rPr>
                <w:color w:val="000000"/>
              </w:rPr>
              <w:t xml:space="preserve">Россошанского муниципального района </w:t>
            </w:r>
            <w:r w:rsidR="00D04451" w:rsidRPr="00D04451">
              <w:rPr>
                <w:lang w:eastAsia="en-US"/>
              </w:rPr>
              <w:t>Воронежской области</w:t>
            </w:r>
            <w:r w:rsidR="00D04451" w:rsidRPr="00D04451">
              <w:rPr>
                <w:sz w:val="16"/>
              </w:rPr>
              <w:t xml:space="preserve"> </w:t>
            </w:r>
            <w:r w:rsidRPr="00FC7E2C">
              <w:t>«Развит</w:t>
            </w:r>
            <w:r w:rsidR="005473DB">
              <w:t>ие физической культуры и спорта</w:t>
            </w:r>
            <w:r w:rsidRPr="00FC7E2C">
              <w:t xml:space="preserve">» </w:t>
            </w:r>
          </w:p>
        </w:tc>
      </w:tr>
      <w:tr w:rsidR="000665AE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0665AE" w:rsidRPr="00FC7E2C" w:rsidRDefault="00464C6C" w:rsidP="00A724B9">
            <w:pPr>
              <w:pStyle w:val="ConsPlusNormal"/>
              <w:ind w:firstLine="0"/>
            </w:pPr>
            <w:r w:rsidRPr="00FC7E2C">
              <w:t>Основное мероприятие 1</w:t>
            </w:r>
            <w:r w:rsidRPr="00FC7E2C">
              <w:rPr>
                <w:color w:val="000000"/>
              </w:rPr>
              <w:t xml:space="preserve">   </w:t>
            </w:r>
            <w:r w:rsidRPr="00FC7E2C">
              <w:t>Вовлечение населения в занятия физической культур</w:t>
            </w:r>
            <w:r w:rsidR="00A724B9">
              <w:t>ой</w:t>
            </w:r>
            <w:r w:rsidRPr="00FC7E2C">
              <w:t xml:space="preserve"> и спортом.</w:t>
            </w:r>
          </w:p>
        </w:tc>
      </w:tr>
      <w:tr w:rsidR="00464C6C" w:rsidRPr="00FC7E2C" w:rsidTr="00EC7D1D">
        <w:trPr>
          <w:cantSplit/>
          <w:trHeight w:val="1078"/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jc w:val="center"/>
            </w:pPr>
            <w:r w:rsidRPr="00FC7E2C">
              <w:t>11.1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64C6C" w:rsidRPr="00FC7E2C" w:rsidRDefault="00EC7D1D" w:rsidP="00217B3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="00520273"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</w:t>
            </w:r>
            <w:r w:rsidR="00CA5627">
              <w:rPr>
                <w:rFonts w:cs="Arial"/>
                <w:sz w:val="20"/>
                <w:szCs w:val="20"/>
              </w:rPr>
              <w:t>Шекаловском</w:t>
            </w:r>
            <w:r w:rsidR="00520273" w:rsidRPr="00E026C0">
              <w:rPr>
                <w:rFonts w:cs="Arial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  <w:jc w:val="center"/>
            </w:pPr>
            <w:r w:rsidRPr="00FC7E2C">
              <w:t>%</w:t>
            </w:r>
          </w:p>
        </w:tc>
        <w:tc>
          <w:tcPr>
            <w:tcW w:w="2125" w:type="pct"/>
            <w:tcBorders>
              <w:bottom w:val="single" w:sz="4" w:space="0" w:color="auto"/>
            </w:tcBorders>
          </w:tcPr>
          <w:p w:rsidR="00464C6C" w:rsidRPr="00EC7D1D" w:rsidRDefault="00EC7D1D" w:rsidP="00217B38">
            <w:pPr>
              <w:pStyle w:val="ConsPlusNormal"/>
              <w:ind w:firstLine="0"/>
            </w:pPr>
            <w:r w:rsidRPr="00EC7D1D">
              <w:rPr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на </w:t>
            </w:r>
            <w:r w:rsidRPr="00EC7D1D">
              <w:t xml:space="preserve">развитие физической культуры и спорта в </w:t>
            </w:r>
            <w:r w:rsidR="00CA5627">
              <w:t>Шекаловском</w:t>
            </w:r>
            <w:r w:rsidRPr="00EC7D1D">
              <w:t xml:space="preserve"> сельском поселении</w:t>
            </w:r>
            <w:r w:rsidRPr="00EC7D1D">
              <w:rPr>
                <w:shd w:val="clear" w:color="auto" w:fill="FFFFFF"/>
              </w:rPr>
              <w:t xml:space="preserve"> к плановым расходам в соответствии с кассовым планом на конец отчетного периода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</w:pPr>
            <w:r w:rsidRPr="00FC7E2C">
              <w:t xml:space="preserve">20 января, следующего за </w:t>
            </w:r>
            <w:proofErr w:type="gramStart"/>
            <w:r w:rsidRPr="00FC7E2C">
              <w:t>отчетным</w:t>
            </w:r>
            <w:proofErr w:type="gramEnd"/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</w:pPr>
            <w:r w:rsidRPr="00FC7E2C">
              <w:t xml:space="preserve">Администрация </w:t>
            </w:r>
            <w:r w:rsidR="003A7F20">
              <w:t>Шекаловского</w:t>
            </w:r>
            <w:r w:rsidRPr="00FC7E2C">
              <w:t xml:space="preserve"> сельского поселения</w:t>
            </w:r>
          </w:p>
        </w:tc>
      </w:tr>
      <w:tr w:rsidR="00464C6C" w:rsidRPr="00FC7E2C" w:rsidTr="00EC7D1D">
        <w:trPr>
          <w:cantSplit/>
          <w:trHeight w:val="217"/>
          <w:jc w:val="center"/>
        </w:trPr>
        <w:tc>
          <w:tcPr>
            <w:tcW w:w="5000" w:type="pct"/>
            <w:gridSpan w:val="6"/>
            <w:vAlign w:val="center"/>
          </w:tcPr>
          <w:p w:rsidR="00464C6C" w:rsidRPr="00FC7E2C" w:rsidRDefault="00464C6C" w:rsidP="00EC7D1D">
            <w:pPr>
              <w:pStyle w:val="ConsPlusNormal"/>
              <w:ind w:firstLine="0"/>
            </w:pPr>
            <w:r w:rsidRPr="00FC7E2C">
              <w:t xml:space="preserve">Основное мероприятие </w:t>
            </w:r>
            <w:r w:rsidR="00EC7D1D">
              <w:t>2</w:t>
            </w:r>
            <w:r w:rsidRPr="00FC7E2C">
              <w:t xml:space="preserve">   «Реализация мероприятий Всероссийского физкультурно-спортивного комплекса «Готов к труду и обороне».</w:t>
            </w:r>
          </w:p>
        </w:tc>
      </w:tr>
      <w:tr w:rsidR="00464C6C" w:rsidRPr="00FC7E2C" w:rsidTr="00EC7D1D">
        <w:trPr>
          <w:cantSplit/>
          <w:trHeight w:val="2361"/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:rsidR="00464C6C" w:rsidRPr="00FC7E2C" w:rsidRDefault="001A3668" w:rsidP="00464C6C">
            <w:pPr>
              <w:pStyle w:val="ConsPlusNormal"/>
              <w:jc w:val="center"/>
            </w:pPr>
            <w:r>
              <w:lastRenderedPageBreak/>
              <w:t>12</w:t>
            </w:r>
            <w:r w:rsidR="00464C6C" w:rsidRPr="00FC7E2C">
              <w:t>.1</w:t>
            </w:r>
          </w:p>
        </w:tc>
        <w:tc>
          <w:tcPr>
            <w:tcW w:w="1072" w:type="pct"/>
            <w:vAlign w:val="center"/>
          </w:tcPr>
          <w:p w:rsidR="00464C6C" w:rsidRPr="00FC7E2C" w:rsidRDefault="00EC7D1D" w:rsidP="00464C6C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289" w:type="pct"/>
          </w:tcPr>
          <w:p w:rsidR="00464C6C" w:rsidRPr="00FC7E2C" w:rsidRDefault="00464C6C" w:rsidP="00464C6C">
            <w:pPr>
              <w:pStyle w:val="ConsPlusNormal"/>
              <w:ind w:firstLine="0"/>
              <w:jc w:val="center"/>
            </w:pPr>
            <w:r w:rsidRPr="00FC7E2C">
              <w:t>%</w:t>
            </w:r>
          </w:p>
        </w:tc>
        <w:tc>
          <w:tcPr>
            <w:tcW w:w="2125" w:type="pct"/>
          </w:tcPr>
          <w:p w:rsidR="00464C6C" w:rsidRPr="00FC7E2C" w:rsidRDefault="00464C6C" w:rsidP="00464C6C">
            <w:pPr>
              <w:jc w:val="center"/>
              <w:outlineLvl w:val="0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Чгто</w:t>
            </w:r>
            <w:proofErr w:type="spellEnd"/>
          </w:p>
          <w:p w:rsidR="00464C6C" w:rsidRPr="00FC7E2C" w:rsidRDefault="00464C6C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Дгто</w:t>
            </w:r>
            <w:proofErr w:type="spellEnd"/>
            <w:r w:rsidRPr="00FC7E2C">
              <w:rPr>
                <w:rFonts w:cs="Arial"/>
                <w:i/>
                <w:sz w:val="20"/>
                <w:szCs w:val="20"/>
              </w:rPr>
              <w:t xml:space="preserve"> = --------- </w:t>
            </w: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х</w:t>
            </w:r>
            <w:proofErr w:type="spellEnd"/>
            <w:r w:rsidRPr="00FC7E2C">
              <w:rPr>
                <w:rFonts w:cs="Arial"/>
                <w:i/>
                <w:sz w:val="20"/>
                <w:szCs w:val="20"/>
              </w:rPr>
              <w:t xml:space="preserve"> 100, где:</w:t>
            </w:r>
          </w:p>
          <w:p w:rsidR="00464C6C" w:rsidRPr="00FC7E2C" w:rsidRDefault="00464C6C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ЧН</w:t>
            </w:r>
          </w:p>
          <w:p w:rsidR="00464C6C" w:rsidRPr="00FC7E2C" w:rsidRDefault="00464C6C" w:rsidP="00464C6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sz w:val="20"/>
                <w:szCs w:val="20"/>
              </w:rPr>
              <w:t>Дгто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– доля населения, принявшего участие в выполнении нормативов испытаний (тестов) 6–11 ступеней  Всероссийского физкультурно-спортивного комплекса «Готов к труду и обороне» (ГТО), в  численности населения 18-79 лет;</w:t>
            </w:r>
          </w:p>
          <w:p w:rsidR="00464C6C" w:rsidRPr="00FC7E2C" w:rsidRDefault="00464C6C" w:rsidP="00464C6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sz w:val="20"/>
                <w:szCs w:val="20"/>
              </w:rPr>
              <w:t>Чгто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– количество человек, принявших участие в выполнении нормативов испытаний (тестов) 6-11 ступеней Всероссийского физкультурно-спортивного комплекса «Готов к труду и обороне» (ГТО) за отчётный год;</w:t>
            </w:r>
          </w:p>
          <w:p w:rsidR="00464C6C" w:rsidRPr="00FC7E2C" w:rsidRDefault="00464C6C" w:rsidP="00464C6C">
            <w:pPr>
              <w:pStyle w:val="ConsPlusNormal"/>
              <w:ind w:firstLine="230"/>
            </w:pPr>
            <w:r w:rsidRPr="00FC7E2C">
              <w:t>ЧН – численность населения</w:t>
            </w:r>
            <w:r w:rsidR="00EC7D1D">
              <w:t xml:space="preserve"> в возрасте 18-79 лет.</w:t>
            </w:r>
          </w:p>
        </w:tc>
        <w:tc>
          <w:tcPr>
            <w:tcW w:w="746" w:type="pct"/>
          </w:tcPr>
          <w:p w:rsidR="00464C6C" w:rsidRPr="00FC7E2C" w:rsidRDefault="00464C6C" w:rsidP="00464C6C">
            <w:pPr>
              <w:pStyle w:val="ConsPlusNormal"/>
              <w:ind w:firstLine="0"/>
            </w:pPr>
            <w:r w:rsidRPr="00FC7E2C">
              <w:t xml:space="preserve">20 января, следующего за </w:t>
            </w:r>
            <w:proofErr w:type="gramStart"/>
            <w:r w:rsidRPr="00FC7E2C">
              <w:t>отчетным</w:t>
            </w:r>
            <w:proofErr w:type="gramEnd"/>
          </w:p>
        </w:tc>
        <w:tc>
          <w:tcPr>
            <w:tcW w:w="565" w:type="pct"/>
          </w:tcPr>
          <w:p w:rsidR="00464C6C" w:rsidRPr="00FC7E2C" w:rsidRDefault="00464C6C" w:rsidP="00464C6C">
            <w:pPr>
              <w:pStyle w:val="ConsPlusNormal"/>
              <w:ind w:firstLine="0"/>
            </w:pPr>
            <w:r w:rsidRPr="00FC7E2C">
              <w:t xml:space="preserve">Администрация </w:t>
            </w:r>
            <w:r w:rsidR="003A7F20">
              <w:t>Шекаловского</w:t>
            </w:r>
            <w:r w:rsidRPr="00FC7E2C">
              <w:t xml:space="preserve"> сельского поселения</w:t>
            </w:r>
          </w:p>
        </w:tc>
      </w:tr>
    </w:tbl>
    <w:p w:rsidR="00770878" w:rsidRDefault="00770878" w:rsidP="00EC7D1D">
      <w:pPr>
        <w:ind w:left="7655" w:firstLine="0"/>
        <w:jc w:val="right"/>
        <w:rPr>
          <w:rFonts w:cs="Arial"/>
        </w:rPr>
      </w:pPr>
    </w:p>
    <w:p w:rsidR="00264D41" w:rsidRPr="00FC7E2C" w:rsidRDefault="00770878" w:rsidP="000607AE">
      <w:pPr>
        <w:ind w:firstLine="0"/>
        <w:jc w:val="right"/>
        <w:rPr>
          <w:rFonts w:cs="Arial"/>
        </w:rPr>
      </w:pPr>
      <w:r>
        <w:rPr>
          <w:rFonts w:cs="Arial"/>
        </w:rPr>
        <w:br w:type="page"/>
      </w:r>
      <w:r w:rsidR="00EC7D1D">
        <w:rPr>
          <w:rFonts w:cs="Arial"/>
        </w:rPr>
        <w:lastRenderedPageBreak/>
        <w:t xml:space="preserve"> </w:t>
      </w:r>
      <w:r w:rsidR="00264D41" w:rsidRPr="00FC7E2C">
        <w:rPr>
          <w:rFonts w:cs="Arial"/>
        </w:rPr>
        <w:t>Приложение 3</w:t>
      </w:r>
    </w:p>
    <w:p w:rsidR="00264D41" w:rsidRPr="00FC7E2C" w:rsidRDefault="00264D41" w:rsidP="00EC7D1D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264D41" w:rsidRDefault="003A7F20" w:rsidP="00EC7D1D">
      <w:pPr>
        <w:ind w:left="7655" w:firstLine="0"/>
        <w:jc w:val="right"/>
        <w:rPr>
          <w:rFonts w:cs="Arial"/>
        </w:rPr>
      </w:pPr>
      <w:r>
        <w:rPr>
          <w:rFonts w:cs="Arial"/>
        </w:rPr>
        <w:t>Шекаловского</w:t>
      </w:r>
      <w:r w:rsidR="00264D41" w:rsidRPr="00FC7E2C">
        <w:rPr>
          <w:rFonts w:cs="Arial"/>
        </w:rPr>
        <w:t xml:space="preserve"> сельского поселения</w:t>
      </w:r>
    </w:p>
    <w:p w:rsidR="00D04451" w:rsidRDefault="005473DB" w:rsidP="00EC7D1D">
      <w:pPr>
        <w:ind w:left="7655" w:firstLine="0"/>
        <w:jc w:val="right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5473DB" w:rsidRPr="00FC7E2C" w:rsidRDefault="00D04451" w:rsidP="00EC7D1D">
      <w:pPr>
        <w:ind w:left="7655" w:firstLine="0"/>
        <w:jc w:val="right"/>
        <w:rPr>
          <w:rFonts w:cs="Arial"/>
        </w:rPr>
      </w:pPr>
      <w:r w:rsidRPr="002B5EC9">
        <w:rPr>
          <w:rFonts w:cs="Arial"/>
          <w:lang w:eastAsia="en-US"/>
        </w:rPr>
        <w:t>Воронежской области</w:t>
      </w:r>
    </w:p>
    <w:p w:rsidR="00264D41" w:rsidRPr="00FC7E2C" w:rsidRDefault="00264D41" w:rsidP="00EC7D1D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Перечень</w:t>
      </w:r>
    </w:p>
    <w:p w:rsidR="00264D41" w:rsidRPr="00FC7E2C" w:rsidRDefault="00264D41" w:rsidP="00264D41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основных мероприятий   </w:t>
      </w:r>
      <w:r w:rsidR="00FC7E2C" w:rsidRPr="00FC7E2C">
        <w:rPr>
          <w:sz w:val="24"/>
          <w:szCs w:val="24"/>
        </w:rPr>
        <w:t>и мероприятий</w:t>
      </w:r>
      <w:r w:rsidRPr="00FC7E2C">
        <w:rPr>
          <w:sz w:val="24"/>
          <w:szCs w:val="24"/>
        </w:rPr>
        <w:t xml:space="preserve">, </w:t>
      </w:r>
      <w:r w:rsidR="00FC7E2C" w:rsidRPr="00FC7E2C">
        <w:rPr>
          <w:sz w:val="24"/>
          <w:szCs w:val="24"/>
        </w:rPr>
        <w:t>реализуемых в</w:t>
      </w:r>
      <w:r w:rsidRPr="00FC7E2C">
        <w:rPr>
          <w:sz w:val="24"/>
          <w:szCs w:val="24"/>
        </w:rPr>
        <w:t xml:space="preserve"> рамках муниципальной программы </w:t>
      </w:r>
      <w:r w:rsidR="003A7F20">
        <w:rPr>
          <w:sz w:val="24"/>
          <w:szCs w:val="24"/>
        </w:rPr>
        <w:t>Шекаловского</w:t>
      </w:r>
      <w:r w:rsidRPr="00FC7E2C">
        <w:rPr>
          <w:sz w:val="24"/>
          <w:szCs w:val="24"/>
        </w:rPr>
        <w:t xml:space="preserve"> сельского поселения</w:t>
      </w:r>
      <w:r w:rsidR="005473DB">
        <w:rPr>
          <w:sz w:val="24"/>
          <w:szCs w:val="24"/>
        </w:rPr>
        <w:t xml:space="preserve"> Россошанского муниципального района</w:t>
      </w:r>
      <w:r w:rsidRPr="00FC7E2C">
        <w:rPr>
          <w:sz w:val="24"/>
          <w:szCs w:val="24"/>
        </w:rPr>
        <w:t xml:space="preserve"> </w:t>
      </w:r>
      <w:r w:rsidR="00D04451" w:rsidRPr="002B5EC9">
        <w:rPr>
          <w:sz w:val="24"/>
          <w:lang w:eastAsia="en-US"/>
        </w:rPr>
        <w:t>Воронежской области</w:t>
      </w:r>
      <w:r w:rsidR="00D04451" w:rsidRPr="00FC7E2C">
        <w:rPr>
          <w:sz w:val="24"/>
          <w:szCs w:val="24"/>
        </w:rPr>
        <w:t xml:space="preserve"> </w:t>
      </w:r>
      <w:r w:rsidRPr="00FC7E2C">
        <w:rPr>
          <w:sz w:val="24"/>
          <w:szCs w:val="24"/>
        </w:rPr>
        <w:t xml:space="preserve">«Развитие физической культуры и </w:t>
      </w:r>
      <w:r w:rsidR="00FC7E2C" w:rsidRPr="00FC7E2C">
        <w:rPr>
          <w:sz w:val="24"/>
          <w:szCs w:val="24"/>
        </w:rPr>
        <w:t>спорта»</w:t>
      </w: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22"/>
        <w:gridCol w:w="2983"/>
        <w:gridCol w:w="2818"/>
        <w:gridCol w:w="1228"/>
        <w:gridCol w:w="1684"/>
        <w:gridCol w:w="3859"/>
      </w:tblGrid>
      <w:tr w:rsidR="00D35C55" w:rsidRPr="00FC7E2C" w:rsidTr="00EC7D1D">
        <w:trPr>
          <w:trHeight w:val="886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Статус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Срок реализации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Исполнитель</w:t>
            </w:r>
          </w:p>
        </w:tc>
        <w:tc>
          <w:tcPr>
            <w:tcW w:w="1313" w:type="pct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Ожидаемый результат реализации основного мероприятия/мероприятия </w:t>
            </w:r>
          </w:p>
        </w:tc>
      </w:tr>
      <w:tr w:rsidR="00D35C55" w:rsidRPr="00FC7E2C" w:rsidTr="00EC7D1D">
        <w:trPr>
          <w:trHeight w:val="58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ind w:firstLine="221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245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222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6</w:t>
            </w:r>
          </w:p>
        </w:tc>
      </w:tr>
      <w:tr w:rsidR="00D35C55" w:rsidRPr="00FC7E2C" w:rsidTr="00EC7D1D">
        <w:trPr>
          <w:trHeight w:val="232"/>
        </w:trPr>
        <w:tc>
          <w:tcPr>
            <w:tcW w:w="5000" w:type="pct"/>
            <w:gridSpan w:val="6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Муниципальная программа </w:t>
            </w:r>
            <w:r w:rsidR="003A7F20">
              <w:rPr>
                <w:rFonts w:eastAsia="Calibri" w:cs="Arial"/>
                <w:sz w:val="20"/>
                <w:szCs w:val="20"/>
              </w:rPr>
              <w:t>Шекаловского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  <w:r w:rsidR="005473DB">
              <w:rPr>
                <w:rFonts w:eastAsia="Calibri" w:cs="Arial"/>
                <w:sz w:val="20"/>
                <w:szCs w:val="20"/>
              </w:rPr>
              <w:t xml:space="preserve"> Россошанского муниципального района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«Развитие физической культуры и спорта» </w:t>
            </w:r>
          </w:p>
        </w:tc>
      </w:tr>
      <w:tr w:rsidR="00D35C55" w:rsidRPr="00FC7E2C" w:rsidTr="00EC7D1D">
        <w:trPr>
          <w:trHeight w:val="1541"/>
        </w:trPr>
        <w:tc>
          <w:tcPr>
            <w:tcW w:w="722" w:type="pct"/>
          </w:tcPr>
          <w:p w:rsidR="00D35C55" w:rsidRPr="00FC7E2C" w:rsidRDefault="00D35C55" w:rsidP="007708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015" w:type="pct"/>
          </w:tcPr>
          <w:p w:rsidR="00D35C55" w:rsidRPr="00FC7E2C" w:rsidRDefault="00D35C55" w:rsidP="00A724B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eastAsia="Calibri" w:cs="Arial"/>
                <w:sz w:val="20"/>
                <w:szCs w:val="20"/>
              </w:rPr>
              <w:t>Вовлечение населения в занятия физической культур</w:t>
            </w:r>
            <w:r w:rsidR="00A724B9">
              <w:rPr>
                <w:rFonts w:eastAsia="Calibri" w:cs="Arial"/>
                <w:sz w:val="20"/>
                <w:szCs w:val="20"/>
              </w:rPr>
              <w:t>ой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и спортом 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мероприятий, спортивных праздников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r w:rsidR="003A7F20">
              <w:rPr>
                <w:rFonts w:eastAsia="Calibri" w:cs="Arial"/>
                <w:sz w:val="20"/>
                <w:szCs w:val="20"/>
              </w:rPr>
              <w:t>Шекаловского</w:t>
            </w:r>
          </w:p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Увеличение  доли граждан поселения, систематически занимающихся физической культурой и спортом, в общей численности населения</w:t>
            </w:r>
          </w:p>
        </w:tc>
      </w:tr>
      <w:tr w:rsidR="00D35C55" w:rsidRPr="00FC7E2C" w:rsidTr="00EC7D1D">
        <w:trPr>
          <w:trHeight w:val="321"/>
        </w:trPr>
        <w:tc>
          <w:tcPr>
            <w:tcW w:w="722" w:type="pct"/>
          </w:tcPr>
          <w:p w:rsidR="00D35C55" w:rsidRPr="00FC7E2C" w:rsidRDefault="00D35C55" w:rsidP="007708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ОСНОВНОЕ МЕРОПРИЯТИЕ </w:t>
            </w:r>
            <w:r w:rsidR="00EC7D1D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  <w:p w:rsidR="00D35C55" w:rsidRPr="00FC7E2C" w:rsidRDefault="00D35C55" w:rsidP="00D35C55">
            <w:pPr>
              <w:widowControl w:val="0"/>
              <w:suppressAutoHyphens/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Внедрение Всероссийского физкультурно</w:t>
            </w:r>
            <w:r w:rsidR="00E25A26">
              <w:rPr>
                <w:rFonts w:eastAsia="Calibri" w:cs="Arial"/>
                <w:sz w:val="20"/>
                <w:szCs w:val="20"/>
              </w:rPr>
              <w:t>-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спортивного комплекса "Готов к труду и обороне" (ГТО) на территории </w:t>
            </w:r>
            <w:r w:rsidR="003A7F20">
              <w:rPr>
                <w:rFonts w:eastAsia="Calibri" w:cs="Arial"/>
                <w:sz w:val="20"/>
                <w:szCs w:val="20"/>
              </w:rPr>
              <w:t>Шекаловского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r w:rsidR="003A7F20">
              <w:rPr>
                <w:rFonts w:eastAsia="Calibri" w:cs="Arial"/>
                <w:sz w:val="20"/>
                <w:szCs w:val="20"/>
              </w:rPr>
              <w:t>Шекаловского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left="-62"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</w:r>
          </w:p>
        </w:tc>
      </w:tr>
    </w:tbl>
    <w:p w:rsidR="00297498" w:rsidRPr="00FC7E2C" w:rsidRDefault="00770878" w:rsidP="000607AE">
      <w:pPr>
        <w:ind w:firstLine="0"/>
        <w:jc w:val="right"/>
      </w:pPr>
      <w:r>
        <w:rPr>
          <w:rFonts w:cs="Arial"/>
          <w:sz w:val="20"/>
          <w:szCs w:val="20"/>
        </w:rPr>
        <w:br w:type="page"/>
      </w:r>
      <w:r w:rsidR="00FC7E2C">
        <w:lastRenderedPageBreak/>
        <w:t>Приложение 4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  <w:r w:rsidRPr="00FC7E2C">
        <w:t>к муниципальной программе</w:t>
      </w:r>
    </w:p>
    <w:p w:rsidR="00297498" w:rsidRDefault="003A7F20" w:rsidP="00297498">
      <w:pPr>
        <w:widowControl w:val="0"/>
        <w:autoSpaceDE w:val="0"/>
        <w:ind w:firstLine="709"/>
        <w:jc w:val="right"/>
      </w:pPr>
      <w:r>
        <w:t>Шекаловского</w:t>
      </w:r>
      <w:r w:rsidR="00297498" w:rsidRPr="00FC7E2C">
        <w:t xml:space="preserve"> сельского поселения</w:t>
      </w:r>
    </w:p>
    <w:p w:rsidR="005473DB" w:rsidRDefault="005473DB" w:rsidP="00297498">
      <w:pPr>
        <w:widowControl w:val="0"/>
        <w:autoSpaceDE w:val="0"/>
        <w:ind w:firstLine="709"/>
        <w:jc w:val="right"/>
      </w:pPr>
      <w:r>
        <w:t>Россошанского муниципального района</w:t>
      </w:r>
    </w:p>
    <w:p w:rsidR="00D04451" w:rsidRPr="00FC7E2C" w:rsidRDefault="00D04451" w:rsidP="00297498">
      <w:pPr>
        <w:widowControl w:val="0"/>
        <w:autoSpaceDE w:val="0"/>
        <w:ind w:firstLine="709"/>
        <w:jc w:val="right"/>
      </w:pPr>
      <w:r w:rsidRPr="002B5EC9">
        <w:rPr>
          <w:rFonts w:cs="Arial"/>
          <w:lang w:eastAsia="en-US"/>
        </w:rPr>
        <w:t>Воронежской области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  <w:r w:rsidRPr="00FC7E2C">
        <w:t>«Развитие физической культуры и спорта»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</w:p>
    <w:p w:rsidR="00297498" w:rsidRPr="00FC7E2C" w:rsidRDefault="005473DB" w:rsidP="00297498">
      <w:pPr>
        <w:jc w:val="center"/>
      </w:pPr>
      <w:r>
        <w:t>Расходы бюджета</w:t>
      </w:r>
      <w:r w:rsidR="00297498" w:rsidRPr="00FC7E2C">
        <w:t xml:space="preserve"> </w:t>
      </w:r>
      <w:r w:rsidR="003A7F20">
        <w:t>Шекаловского</w:t>
      </w:r>
      <w:r w:rsidR="00606A2E">
        <w:t xml:space="preserve"> сельского поселения </w:t>
      </w:r>
      <w:r w:rsidR="00297498" w:rsidRPr="00FC7E2C">
        <w:t>на реализацию муниципальной программы</w:t>
      </w:r>
      <w:r w:rsidRPr="005473DB">
        <w:t xml:space="preserve"> </w:t>
      </w:r>
      <w:r w:rsidR="003A7F20">
        <w:t>Шекаловского</w:t>
      </w:r>
      <w:r w:rsidRPr="00FC7E2C">
        <w:t xml:space="preserve"> сельского поселения Россошанского муниципального район</w:t>
      </w:r>
      <w:r>
        <w:t>а</w:t>
      </w:r>
      <w:r w:rsidR="00297498" w:rsidRPr="00FC7E2C">
        <w:t xml:space="preserve"> </w:t>
      </w:r>
      <w:r w:rsidR="00D04451" w:rsidRPr="002B5EC9">
        <w:rPr>
          <w:rFonts w:cs="Arial"/>
          <w:lang w:eastAsia="en-US"/>
        </w:rPr>
        <w:t>Воронежской области</w:t>
      </w:r>
      <w:r w:rsidR="00D04451" w:rsidRPr="00FC7E2C">
        <w:t xml:space="preserve"> </w:t>
      </w:r>
      <w:r w:rsidR="00297498" w:rsidRPr="00FC7E2C">
        <w:t>«Развитие физической культуры и спорта"</w:t>
      </w:r>
    </w:p>
    <w:p w:rsidR="00297498" w:rsidRPr="00FC7E2C" w:rsidRDefault="00297498" w:rsidP="00297498">
      <w:pPr>
        <w:jc w:val="center"/>
        <w:rPr>
          <w:sz w:val="20"/>
          <w:szCs w:val="20"/>
        </w:rPr>
      </w:pPr>
    </w:p>
    <w:tbl>
      <w:tblPr>
        <w:tblW w:w="14743" w:type="dxa"/>
        <w:tblInd w:w="-176" w:type="dxa"/>
        <w:tblLayout w:type="fixed"/>
        <w:tblLook w:val="0000"/>
      </w:tblPr>
      <w:tblGrid>
        <w:gridCol w:w="1560"/>
        <w:gridCol w:w="1985"/>
        <w:gridCol w:w="1701"/>
        <w:gridCol w:w="850"/>
        <w:gridCol w:w="1134"/>
        <w:gridCol w:w="957"/>
        <w:gridCol w:w="940"/>
        <w:gridCol w:w="946"/>
        <w:gridCol w:w="984"/>
        <w:gridCol w:w="851"/>
        <w:gridCol w:w="850"/>
        <w:gridCol w:w="993"/>
        <w:gridCol w:w="992"/>
      </w:tblGrid>
      <w:tr w:rsidR="00297498" w:rsidRPr="00FC7E2C" w:rsidTr="00EC7D1D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3A7F20">
              <w:rPr>
                <w:rFonts w:cs="Arial"/>
                <w:sz w:val="20"/>
                <w:szCs w:val="20"/>
              </w:rPr>
              <w:t>Шекаловского</w:t>
            </w:r>
            <w:r w:rsidRPr="00FC7E2C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4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2E115A" w:rsidRDefault="00297498" w:rsidP="002E115A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Расходы бюджета, тыс. руб</w:t>
            </w:r>
            <w:r w:rsidR="002E115A">
              <w:rPr>
                <w:rFonts w:cs="Arial"/>
                <w:sz w:val="20"/>
                <w:szCs w:val="20"/>
              </w:rPr>
              <w:t>.</w:t>
            </w:r>
          </w:p>
        </w:tc>
      </w:tr>
      <w:tr w:rsidR="00297498" w:rsidRPr="00FC7E2C" w:rsidTr="002E115A">
        <w:trPr>
          <w:trHeight w:val="23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297498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97498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EC7D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Первый год реализации (</w:t>
            </w:r>
            <w:r w:rsidR="00EC7D1D">
              <w:rPr>
                <w:rFonts w:cs="Arial"/>
                <w:sz w:val="20"/>
                <w:szCs w:val="20"/>
              </w:rPr>
              <w:t>2021</w:t>
            </w:r>
            <w:r w:rsidRPr="00FC7E2C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297498" w:rsidRPr="00FC7E2C" w:rsidTr="00EC7D1D">
        <w:trPr>
          <w:trHeight w:val="7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E115A">
            <w:pPr>
              <w:ind w:right="-108" w:firstLine="0"/>
              <w:rPr>
                <w:rFonts w:cs="Arial"/>
                <w:sz w:val="20"/>
                <w:szCs w:val="20"/>
              </w:rPr>
            </w:pPr>
            <w:proofErr w:type="gramStart"/>
            <w:r w:rsidRPr="00FC7E2C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 бюджете поселения</w:t>
            </w:r>
            <w:proofErr w:type="gramEnd"/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четвертый  год реализации)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EC7D1D" w:rsidRPr="00FC7E2C" w:rsidTr="00EC7D1D">
        <w:trPr>
          <w:trHeight w:val="9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Местный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297498" w:rsidRPr="00FC7E2C" w:rsidTr="00606A2E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1A3668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1A3668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1A3668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1A36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1A366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1A366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1A36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1A366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3A38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3A38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3A38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3A38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3A38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14</w:t>
            </w:r>
          </w:p>
        </w:tc>
      </w:tr>
      <w:tr w:rsidR="00217B38" w:rsidRPr="00FC7E2C" w:rsidTr="003A466F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38" w:rsidRPr="00FC7E2C" w:rsidRDefault="00217B38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38" w:rsidRPr="00FC7E2C" w:rsidRDefault="00217B38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38" w:rsidRPr="00FC7E2C" w:rsidRDefault="00217B38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0607AE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0607AE" w:rsidP="003A466F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 w:rsidRPr="000B17EF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 w:rsidRPr="000B17EF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0607AE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9A71DE" w:rsidRDefault="00217B38" w:rsidP="003A466F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9A71DE" w:rsidRDefault="00217B38" w:rsidP="003A466F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9A71DE" w:rsidRDefault="00217B38" w:rsidP="003A466F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9A71DE" w:rsidRDefault="00217B38" w:rsidP="003A466F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0"/>
              <w:jc w:val="center"/>
            </w:pPr>
            <w:r>
              <w:rPr>
                <w:rFonts w:cs="Arial"/>
                <w:bCs/>
                <w:sz w:val="18"/>
                <w:szCs w:val="20"/>
              </w:rPr>
              <w:t>6,6</w:t>
            </w:r>
          </w:p>
        </w:tc>
      </w:tr>
      <w:tr w:rsidR="00217B38" w:rsidRPr="00FC7E2C" w:rsidTr="003A466F">
        <w:trPr>
          <w:trHeight w:val="4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FC7E2C" w:rsidRDefault="00217B38" w:rsidP="0029749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FC7E2C" w:rsidRDefault="00217B38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38" w:rsidRPr="00FC7E2C" w:rsidRDefault="00217B38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</w:tr>
      <w:tr w:rsidR="00217B38" w:rsidRPr="00FC7E2C" w:rsidTr="003A466F">
        <w:trPr>
          <w:trHeight w:val="2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FC7E2C" w:rsidRDefault="00217B38" w:rsidP="0029749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FC7E2C" w:rsidRDefault="00217B38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38" w:rsidRPr="00FC7E2C" w:rsidRDefault="00217B38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муниципального района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0607AE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lastRenderedPageBreak/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0607AE" w:rsidP="003A466F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 w:rsidRPr="000B17EF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 w:rsidRPr="000B17EF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0B17EF" w:rsidRDefault="000607AE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9A71DE" w:rsidRDefault="00217B38" w:rsidP="003A466F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9A71DE" w:rsidRDefault="00217B38" w:rsidP="003A466F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9A71DE" w:rsidRDefault="00217B38" w:rsidP="003A466F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38" w:rsidRPr="009A71DE" w:rsidRDefault="00217B38" w:rsidP="003A466F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38" w:rsidRPr="000B17EF" w:rsidRDefault="00217B38" w:rsidP="003A466F">
            <w:pPr>
              <w:ind w:firstLine="0"/>
              <w:jc w:val="center"/>
            </w:pPr>
            <w:r>
              <w:rPr>
                <w:rFonts w:cs="Arial"/>
                <w:bCs/>
                <w:sz w:val="18"/>
                <w:szCs w:val="20"/>
              </w:rPr>
              <w:t>6,6</w:t>
            </w:r>
          </w:p>
        </w:tc>
      </w:tr>
      <w:tr w:rsidR="000607AE" w:rsidRPr="00FC7E2C" w:rsidTr="003A466F">
        <w:trPr>
          <w:trHeight w:val="2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AE" w:rsidRPr="00FC7E2C" w:rsidRDefault="000607AE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AE" w:rsidRPr="00FC7E2C" w:rsidRDefault="000607AE" w:rsidP="00A724B9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«Вовлечение населения в занятия физической культур</w:t>
            </w:r>
            <w:r>
              <w:rPr>
                <w:rFonts w:cs="Arial"/>
                <w:sz w:val="20"/>
                <w:szCs w:val="20"/>
              </w:rPr>
              <w:t>ой</w:t>
            </w:r>
            <w:r w:rsidRPr="00FC7E2C">
              <w:rPr>
                <w:rFonts w:cs="Arial"/>
                <w:sz w:val="20"/>
                <w:szCs w:val="20"/>
              </w:rPr>
              <w:t xml:space="preserve"> и спортом»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AE" w:rsidRPr="00FC7E2C" w:rsidRDefault="000607AE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0B17EF" w:rsidRDefault="000607AE" w:rsidP="00596445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0B17EF" w:rsidRDefault="000607AE" w:rsidP="00596445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0B17EF" w:rsidRDefault="000607AE" w:rsidP="00596445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 w:rsidRPr="000B17EF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0B17EF" w:rsidRDefault="000607AE" w:rsidP="00596445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 w:rsidRPr="000B17EF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0B17EF" w:rsidRDefault="000607AE" w:rsidP="00596445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9A71DE" w:rsidRDefault="000607AE" w:rsidP="00596445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9A71DE" w:rsidRDefault="000607AE" w:rsidP="00596445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9A71DE" w:rsidRDefault="000607AE" w:rsidP="00596445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9A71DE" w:rsidRDefault="000607AE" w:rsidP="00596445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7AE" w:rsidRPr="000B17EF" w:rsidRDefault="000607AE" w:rsidP="00596445">
            <w:pPr>
              <w:ind w:firstLine="0"/>
              <w:jc w:val="center"/>
            </w:pPr>
            <w:r>
              <w:rPr>
                <w:rFonts w:cs="Arial"/>
                <w:bCs/>
                <w:sz w:val="18"/>
                <w:szCs w:val="20"/>
              </w:rPr>
              <w:t>6,6</w:t>
            </w:r>
          </w:p>
        </w:tc>
      </w:tr>
      <w:tr w:rsidR="00465661" w:rsidRPr="00FC7E2C" w:rsidTr="003A466F">
        <w:trPr>
          <w:trHeight w:val="52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61" w:rsidRPr="00FC7E2C" w:rsidRDefault="00465661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61" w:rsidRPr="00FC7E2C" w:rsidRDefault="00465661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61" w:rsidRPr="00FC7E2C" w:rsidRDefault="00465661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61" w:rsidRPr="000B17EF" w:rsidRDefault="00465661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61" w:rsidRPr="000B17EF" w:rsidRDefault="00465661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61" w:rsidRPr="000B17EF" w:rsidRDefault="00465661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61" w:rsidRPr="000B17EF" w:rsidRDefault="00465661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61" w:rsidRPr="000B17EF" w:rsidRDefault="00465661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61" w:rsidRPr="000B17EF" w:rsidRDefault="00465661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61" w:rsidRPr="000B17EF" w:rsidRDefault="00465661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61" w:rsidRPr="000B17EF" w:rsidRDefault="00465661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61" w:rsidRPr="000B17EF" w:rsidRDefault="00465661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661" w:rsidRPr="000B17EF" w:rsidRDefault="00465661" w:rsidP="003A466F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</w:tr>
      <w:tr w:rsidR="000607AE" w:rsidRPr="00FC7E2C" w:rsidTr="003A466F">
        <w:trPr>
          <w:trHeight w:val="8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FC7E2C" w:rsidRDefault="000607AE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FC7E2C" w:rsidRDefault="000607AE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AE" w:rsidRPr="00FC7E2C" w:rsidRDefault="000607AE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0B17EF" w:rsidRDefault="000607AE" w:rsidP="00596445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0B17EF" w:rsidRDefault="000607AE" w:rsidP="00596445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0B17EF" w:rsidRDefault="000607AE" w:rsidP="00596445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 w:rsidRPr="000B17EF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0B17EF" w:rsidRDefault="000607AE" w:rsidP="00596445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 w:rsidRPr="000B17EF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0B17EF" w:rsidRDefault="000607AE" w:rsidP="00596445">
            <w:pPr>
              <w:ind w:firstLine="34"/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9A71DE" w:rsidRDefault="000607AE" w:rsidP="00596445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9A71DE" w:rsidRDefault="000607AE" w:rsidP="00596445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9A71DE" w:rsidRDefault="000607AE" w:rsidP="00596445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AE" w:rsidRPr="009A71DE" w:rsidRDefault="000607AE" w:rsidP="00596445">
            <w:pPr>
              <w:ind w:firstLine="0"/>
              <w:jc w:val="center"/>
              <w:rPr>
                <w:sz w:val="18"/>
              </w:rPr>
            </w:pPr>
            <w:r w:rsidRPr="009A71DE">
              <w:rPr>
                <w:sz w:val="18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7AE" w:rsidRPr="000B17EF" w:rsidRDefault="000607AE" w:rsidP="00596445">
            <w:pPr>
              <w:ind w:firstLine="0"/>
              <w:jc w:val="center"/>
            </w:pPr>
            <w:r>
              <w:rPr>
                <w:rFonts w:cs="Arial"/>
                <w:bCs/>
                <w:sz w:val="18"/>
                <w:szCs w:val="20"/>
              </w:rPr>
              <w:t>6,6</w:t>
            </w:r>
          </w:p>
        </w:tc>
      </w:tr>
      <w:tr w:rsidR="00072DC8" w:rsidRPr="00FC7E2C" w:rsidTr="00A01942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2E115A">
              <w:rPr>
                <w:rFonts w:cs="Arial"/>
                <w:sz w:val="20"/>
                <w:szCs w:val="20"/>
              </w:rPr>
              <w:t>2</w:t>
            </w:r>
            <w:r w:rsidRPr="00FC7E2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  <w:r w:rsidRPr="000607AE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  <w:r w:rsidRPr="000607AE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</w:tr>
      <w:tr w:rsidR="00072DC8" w:rsidRPr="00FC7E2C" w:rsidTr="00A01942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072DC8" w:rsidRPr="00FC7E2C" w:rsidTr="00A01942">
        <w:trPr>
          <w:trHeight w:val="9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3A7F20">
              <w:rPr>
                <w:rFonts w:cs="Arial"/>
                <w:sz w:val="20"/>
                <w:szCs w:val="20"/>
              </w:rPr>
              <w:t>Шекаловского</w:t>
            </w:r>
            <w:r w:rsidRPr="00FC7E2C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  <w:r w:rsidRPr="000607AE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  <w:r w:rsidRPr="000607AE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  <w:r w:rsidRPr="000607AE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bCs/>
                <w:sz w:val="18"/>
                <w:szCs w:val="20"/>
              </w:rPr>
            </w:pPr>
            <w:r w:rsidRPr="000607AE">
              <w:rPr>
                <w:rFonts w:cs="Arial"/>
                <w:bCs/>
                <w:sz w:val="18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bCs/>
                <w:sz w:val="18"/>
                <w:szCs w:val="20"/>
              </w:rPr>
              <w:t>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0607AE" w:rsidRDefault="00072DC8" w:rsidP="00A019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0607AE">
              <w:rPr>
                <w:rFonts w:cs="Arial"/>
                <w:sz w:val="18"/>
                <w:szCs w:val="20"/>
              </w:rPr>
              <w:t>0,0</w:t>
            </w:r>
          </w:p>
        </w:tc>
      </w:tr>
    </w:tbl>
    <w:p w:rsidR="00D35C55" w:rsidRDefault="00D35C55" w:rsidP="00297498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Pr="00264D41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sectPr w:rsidR="00D35C55" w:rsidRPr="00264D41" w:rsidSect="003C100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86" w:rsidRDefault="00172586" w:rsidP="000D1092">
      <w:r>
        <w:separator/>
      </w:r>
    </w:p>
  </w:endnote>
  <w:endnote w:type="continuationSeparator" w:id="0">
    <w:p w:rsidR="00172586" w:rsidRDefault="00172586" w:rsidP="000D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86" w:rsidRDefault="00172586" w:rsidP="000D1092">
      <w:r>
        <w:separator/>
      </w:r>
    </w:p>
  </w:footnote>
  <w:footnote w:type="continuationSeparator" w:id="0">
    <w:p w:rsidR="00172586" w:rsidRDefault="00172586" w:rsidP="000D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E2C6F"/>
    <w:multiLevelType w:val="hybridMultilevel"/>
    <w:tmpl w:val="45E6DC94"/>
    <w:lvl w:ilvl="0" w:tplc="1586334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3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B1"/>
    <w:rsid w:val="000043E8"/>
    <w:rsid w:val="00021B28"/>
    <w:rsid w:val="00046360"/>
    <w:rsid w:val="00056F9B"/>
    <w:rsid w:val="000607AE"/>
    <w:rsid w:val="000665AE"/>
    <w:rsid w:val="00072DC8"/>
    <w:rsid w:val="000928F3"/>
    <w:rsid w:val="000D1092"/>
    <w:rsid w:val="000D7774"/>
    <w:rsid w:val="000E3239"/>
    <w:rsid w:val="000E52F1"/>
    <w:rsid w:val="00112E57"/>
    <w:rsid w:val="00144224"/>
    <w:rsid w:val="0014476A"/>
    <w:rsid w:val="00172586"/>
    <w:rsid w:val="00184C92"/>
    <w:rsid w:val="00187B67"/>
    <w:rsid w:val="00193BB7"/>
    <w:rsid w:val="0019505C"/>
    <w:rsid w:val="001A3668"/>
    <w:rsid w:val="001B434C"/>
    <w:rsid w:val="001D3DA4"/>
    <w:rsid w:val="001E5557"/>
    <w:rsid w:val="001E6577"/>
    <w:rsid w:val="00217B38"/>
    <w:rsid w:val="0022111A"/>
    <w:rsid w:val="00221E7C"/>
    <w:rsid w:val="00230002"/>
    <w:rsid w:val="00232F25"/>
    <w:rsid w:val="00233BC6"/>
    <w:rsid w:val="00236361"/>
    <w:rsid w:val="0023692A"/>
    <w:rsid w:val="0024379B"/>
    <w:rsid w:val="00260079"/>
    <w:rsid w:val="00264D41"/>
    <w:rsid w:val="00290951"/>
    <w:rsid w:val="00297498"/>
    <w:rsid w:val="00297E07"/>
    <w:rsid w:val="002A2829"/>
    <w:rsid w:val="002B374D"/>
    <w:rsid w:val="002B5EC9"/>
    <w:rsid w:val="002D4A05"/>
    <w:rsid w:val="002D56CB"/>
    <w:rsid w:val="002D69D2"/>
    <w:rsid w:val="002E115A"/>
    <w:rsid w:val="00310A94"/>
    <w:rsid w:val="00355B3A"/>
    <w:rsid w:val="0036345E"/>
    <w:rsid w:val="003A3850"/>
    <w:rsid w:val="003A466F"/>
    <w:rsid w:val="003A7F20"/>
    <w:rsid w:val="003C1001"/>
    <w:rsid w:val="003D283F"/>
    <w:rsid w:val="003D6632"/>
    <w:rsid w:val="003D716B"/>
    <w:rsid w:val="003F3EC6"/>
    <w:rsid w:val="0040130D"/>
    <w:rsid w:val="00421191"/>
    <w:rsid w:val="004356C6"/>
    <w:rsid w:val="00464C6C"/>
    <w:rsid w:val="00465661"/>
    <w:rsid w:val="004715BD"/>
    <w:rsid w:val="00471C6A"/>
    <w:rsid w:val="00491BB3"/>
    <w:rsid w:val="0049383B"/>
    <w:rsid w:val="0049468E"/>
    <w:rsid w:val="004B3497"/>
    <w:rsid w:val="004C124A"/>
    <w:rsid w:val="004C5386"/>
    <w:rsid w:val="004D017D"/>
    <w:rsid w:val="004D4A77"/>
    <w:rsid w:val="004E547C"/>
    <w:rsid w:val="004E54DA"/>
    <w:rsid w:val="00506150"/>
    <w:rsid w:val="00507867"/>
    <w:rsid w:val="00512320"/>
    <w:rsid w:val="0051697C"/>
    <w:rsid w:val="00520273"/>
    <w:rsid w:val="005228A8"/>
    <w:rsid w:val="00523094"/>
    <w:rsid w:val="0052515A"/>
    <w:rsid w:val="005331AB"/>
    <w:rsid w:val="00542C78"/>
    <w:rsid w:val="00544DE3"/>
    <w:rsid w:val="005473DB"/>
    <w:rsid w:val="00585B4F"/>
    <w:rsid w:val="00587BBB"/>
    <w:rsid w:val="00596445"/>
    <w:rsid w:val="005A0408"/>
    <w:rsid w:val="005A0E5D"/>
    <w:rsid w:val="005A3C99"/>
    <w:rsid w:val="005B6466"/>
    <w:rsid w:val="005C3EB1"/>
    <w:rsid w:val="005C4DC4"/>
    <w:rsid w:val="005E2A2B"/>
    <w:rsid w:val="005F0EC6"/>
    <w:rsid w:val="005F358F"/>
    <w:rsid w:val="00606A2E"/>
    <w:rsid w:val="006264F6"/>
    <w:rsid w:val="00635881"/>
    <w:rsid w:val="00642E4C"/>
    <w:rsid w:val="006463C6"/>
    <w:rsid w:val="006506E0"/>
    <w:rsid w:val="00651412"/>
    <w:rsid w:val="0067400B"/>
    <w:rsid w:val="00676BFB"/>
    <w:rsid w:val="0068000D"/>
    <w:rsid w:val="0069626C"/>
    <w:rsid w:val="006967AF"/>
    <w:rsid w:val="006A1F55"/>
    <w:rsid w:val="006A4984"/>
    <w:rsid w:val="006E3E51"/>
    <w:rsid w:val="006F78E3"/>
    <w:rsid w:val="007070A4"/>
    <w:rsid w:val="00720C2C"/>
    <w:rsid w:val="007316FC"/>
    <w:rsid w:val="00733577"/>
    <w:rsid w:val="0075056D"/>
    <w:rsid w:val="007510AE"/>
    <w:rsid w:val="007554BA"/>
    <w:rsid w:val="00770878"/>
    <w:rsid w:val="00771F19"/>
    <w:rsid w:val="00774261"/>
    <w:rsid w:val="007803E4"/>
    <w:rsid w:val="00781DDF"/>
    <w:rsid w:val="00786306"/>
    <w:rsid w:val="007B77B4"/>
    <w:rsid w:val="007C0717"/>
    <w:rsid w:val="007C2198"/>
    <w:rsid w:val="007D1268"/>
    <w:rsid w:val="007D3697"/>
    <w:rsid w:val="007D7CFC"/>
    <w:rsid w:val="007E0EDF"/>
    <w:rsid w:val="0082021F"/>
    <w:rsid w:val="00825A29"/>
    <w:rsid w:val="00827916"/>
    <w:rsid w:val="00832557"/>
    <w:rsid w:val="00842F35"/>
    <w:rsid w:val="00845214"/>
    <w:rsid w:val="008620E7"/>
    <w:rsid w:val="008734EF"/>
    <w:rsid w:val="00876837"/>
    <w:rsid w:val="008C44B8"/>
    <w:rsid w:val="008D5761"/>
    <w:rsid w:val="008F7457"/>
    <w:rsid w:val="00943569"/>
    <w:rsid w:val="00962674"/>
    <w:rsid w:val="00965BF4"/>
    <w:rsid w:val="009908C6"/>
    <w:rsid w:val="00990CEB"/>
    <w:rsid w:val="009925CC"/>
    <w:rsid w:val="0099321C"/>
    <w:rsid w:val="009A6E8C"/>
    <w:rsid w:val="009B5347"/>
    <w:rsid w:val="009C2987"/>
    <w:rsid w:val="009D1037"/>
    <w:rsid w:val="009D2105"/>
    <w:rsid w:val="009D74F2"/>
    <w:rsid w:val="009E2B03"/>
    <w:rsid w:val="00A01942"/>
    <w:rsid w:val="00A01B52"/>
    <w:rsid w:val="00A02729"/>
    <w:rsid w:val="00A0368C"/>
    <w:rsid w:val="00A42EC5"/>
    <w:rsid w:val="00A66485"/>
    <w:rsid w:val="00A724B9"/>
    <w:rsid w:val="00A73802"/>
    <w:rsid w:val="00A87DC9"/>
    <w:rsid w:val="00A956EF"/>
    <w:rsid w:val="00AA1A95"/>
    <w:rsid w:val="00AA5C69"/>
    <w:rsid w:val="00AA6417"/>
    <w:rsid w:val="00AB2211"/>
    <w:rsid w:val="00AD1425"/>
    <w:rsid w:val="00AF452E"/>
    <w:rsid w:val="00AF6541"/>
    <w:rsid w:val="00AF6AD8"/>
    <w:rsid w:val="00B15D3D"/>
    <w:rsid w:val="00B23066"/>
    <w:rsid w:val="00B24043"/>
    <w:rsid w:val="00B36C5E"/>
    <w:rsid w:val="00B4384D"/>
    <w:rsid w:val="00B53D54"/>
    <w:rsid w:val="00B94674"/>
    <w:rsid w:val="00BA7B13"/>
    <w:rsid w:val="00BB4DCF"/>
    <w:rsid w:val="00BC2080"/>
    <w:rsid w:val="00BD3C49"/>
    <w:rsid w:val="00BE23A0"/>
    <w:rsid w:val="00BF7A3E"/>
    <w:rsid w:val="00C10B7D"/>
    <w:rsid w:val="00C26B57"/>
    <w:rsid w:val="00C355C3"/>
    <w:rsid w:val="00C372DB"/>
    <w:rsid w:val="00C400DA"/>
    <w:rsid w:val="00C45BEA"/>
    <w:rsid w:val="00C51DF6"/>
    <w:rsid w:val="00C53418"/>
    <w:rsid w:val="00C80208"/>
    <w:rsid w:val="00C84342"/>
    <w:rsid w:val="00CA5627"/>
    <w:rsid w:val="00CA5CEC"/>
    <w:rsid w:val="00CB4435"/>
    <w:rsid w:val="00CB7215"/>
    <w:rsid w:val="00CC3634"/>
    <w:rsid w:val="00CC3E0B"/>
    <w:rsid w:val="00CE0E05"/>
    <w:rsid w:val="00CE1416"/>
    <w:rsid w:val="00CF50D9"/>
    <w:rsid w:val="00D03FF4"/>
    <w:rsid w:val="00D04451"/>
    <w:rsid w:val="00D16468"/>
    <w:rsid w:val="00D20643"/>
    <w:rsid w:val="00D24EE3"/>
    <w:rsid w:val="00D35C55"/>
    <w:rsid w:val="00D44D39"/>
    <w:rsid w:val="00D53343"/>
    <w:rsid w:val="00D55EB1"/>
    <w:rsid w:val="00D62944"/>
    <w:rsid w:val="00D83B45"/>
    <w:rsid w:val="00D95304"/>
    <w:rsid w:val="00DA61E5"/>
    <w:rsid w:val="00DB0D7E"/>
    <w:rsid w:val="00DC0283"/>
    <w:rsid w:val="00DC39FC"/>
    <w:rsid w:val="00DE45BB"/>
    <w:rsid w:val="00DF0E48"/>
    <w:rsid w:val="00DF56D6"/>
    <w:rsid w:val="00DF631E"/>
    <w:rsid w:val="00E00957"/>
    <w:rsid w:val="00E026C0"/>
    <w:rsid w:val="00E10693"/>
    <w:rsid w:val="00E25A26"/>
    <w:rsid w:val="00E47415"/>
    <w:rsid w:val="00E76022"/>
    <w:rsid w:val="00E8367F"/>
    <w:rsid w:val="00E94875"/>
    <w:rsid w:val="00EA23CB"/>
    <w:rsid w:val="00EB122A"/>
    <w:rsid w:val="00EC0B8F"/>
    <w:rsid w:val="00EC7D1D"/>
    <w:rsid w:val="00ED3079"/>
    <w:rsid w:val="00ED4161"/>
    <w:rsid w:val="00EE7141"/>
    <w:rsid w:val="00EF42A8"/>
    <w:rsid w:val="00F003D7"/>
    <w:rsid w:val="00F0118F"/>
    <w:rsid w:val="00F16EDA"/>
    <w:rsid w:val="00F32977"/>
    <w:rsid w:val="00F3551E"/>
    <w:rsid w:val="00F41B9E"/>
    <w:rsid w:val="00F52ED4"/>
    <w:rsid w:val="00F5764A"/>
    <w:rsid w:val="00F72B49"/>
    <w:rsid w:val="00F940FB"/>
    <w:rsid w:val="00FC5758"/>
    <w:rsid w:val="00FC7E2C"/>
    <w:rsid w:val="00FE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5C5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7B6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7B6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7B6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7B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187B67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8734EF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"/>
    <w:basedOn w:val="a"/>
    <w:uiPriority w:val="99"/>
    <w:rsid w:val="006514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0D10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D10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D109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D109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7B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187B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0D10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7B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0D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D10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D1092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0D10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109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87B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7B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7B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BC2080"/>
    <w:rPr>
      <w:rFonts w:ascii="Arial" w:eastAsia="Calibri" w:hAnsi="Arial" w:cs="Arial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2D69D2"/>
    <w:pPr>
      <w:widowControl w:val="0"/>
      <w:suppressAutoHyphens/>
      <w:autoSpaceDE w:val="0"/>
      <w:ind w:firstLine="0"/>
      <w:jc w:val="left"/>
    </w:pPr>
    <w:rPr>
      <w:rFonts w:cs="Arial"/>
      <w:lang w:eastAsia="zh-CN"/>
    </w:rPr>
  </w:style>
  <w:style w:type="paragraph" w:customStyle="1" w:styleId="ConsPlusNonformat">
    <w:name w:val="ConsPlusNonformat"/>
    <w:rsid w:val="00642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4A5F6-B9C6-440C-B856-1E01FD58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10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Nadezhda</cp:lastModifiedBy>
  <cp:revision>3</cp:revision>
  <cp:lastPrinted>2020-12-06T13:07:00Z</cp:lastPrinted>
  <dcterms:created xsi:type="dcterms:W3CDTF">2021-10-05T11:53:00Z</dcterms:created>
  <dcterms:modified xsi:type="dcterms:W3CDTF">2021-10-08T10:37:00Z</dcterms:modified>
</cp:coreProperties>
</file>